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3767"/>
        <w:gridCol w:w="1593"/>
        <w:gridCol w:w="3622"/>
      </w:tblGrid>
      <w:tr w:rsidR="00A26433">
        <w:trPr>
          <w:trHeight w:val="1835"/>
        </w:trPr>
        <w:tc>
          <w:tcPr>
            <w:tcW w:w="3767" w:type="dxa"/>
          </w:tcPr>
          <w:p w:rsidR="00A26433" w:rsidRDefault="00A2643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Башкортостан Республикаһы</w:t>
            </w:r>
          </w:p>
          <w:p w:rsidR="00A26433" w:rsidRDefault="00A2643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Дүртөйлө районы</w:t>
            </w:r>
          </w:p>
          <w:p w:rsidR="00A26433" w:rsidRDefault="00A2643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 районының</w:t>
            </w:r>
          </w:p>
          <w:p w:rsidR="00A26433" w:rsidRDefault="00A2643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Куккуян ауыл советы</w:t>
            </w:r>
          </w:p>
          <w:p w:rsidR="00A26433" w:rsidRDefault="00A2643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ауыл биләмәһе хакимиәте</w:t>
            </w:r>
          </w:p>
          <w:p w:rsidR="00A26433" w:rsidRDefault="00A2643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(Башкортостан Республикаһы</w:t>
            </w:r>
          </w:p>
          <w:p w:rsidR="00A26433" w:rsidRDefault="00A2643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Дүртөйлө районы</w:t>
            </w:r>
          </w:p>
          <w:p w:rsidR="00A26433" w:rsidRDefault="00A2643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Күккуян ауыл советы)</w:t>
            </w:r>
          </w:p>
          <w:p w:rsidR="00A26433" w:rsidRDefault="00A2643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433" w:rsidRDefault="00A2643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A26433" w:rsidRDefault="00A2643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8B08CD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2.25pt;height:62.25pt;visibility:visible">
                  <v:imagedata r:id="rId4" o:title=""/>
                </v:shape>
              </w:pict>
            </w:r>
          </w:p>
        </w:tc>
        <w:tc>
          <w:tcPr>
            <w:tcW w:w="3622" w:type="dxa"/>
          </w:tcPr>
          <w:p w:rsidR="00A26433" w:rsidRDefault="00A2643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  сельского  поселения</w:t>
            </w:r>
          </w:p>
          <w:p w:rsidR="00A26433" w:rsidRDefault="00A2643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Куккуяновский  сельсовет</w:t>
            </w:r>
          </w:p>
          <w:p w:rsidR="00A26433" w:rsidRDefault="00A2643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A26433" w:rsidRDefault="00A2643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Дюртюлинский  район</w:t>
            </w:r>
          </w:p>
          <w:p w:rsidR="00A26433" w:rsidRDefault="00A2643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Республики  Башкортостан</w:t>
            </w:r>
          </w:p>
          <w:p w:rsidR="00A26433" w:rsidRDefault="00A2643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(Куккуяновский сельсовет</w:t>
            </w:r>
          </w:p>
          <w:p w:rsidR="00A26433" w:rsidRDefault="00A2643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Дюртюлинского района</w:t>
            </w:r>
          </w:p>
          <w:p w:rsidR="00A26433" w:rsidRDefault="00A2643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Башкортостан)</w:t>
            </w:r>
          </w:p>
          <w:p w:rsidR="00A26433" w:rsidRDefault="00A26433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6433" w:rsidRDefault="00A26433" w:rsidP="00723F96">
      <w:pPr>
        <w:pStyle w:val="Header"/>
        <w:tabs>
          <w:tab w:val="left" w:pos="708"/>
        </w:tabs>
        <w:rPr>
          <w:b/>
          <w:bCs/>
          <w:u w:val="single"/>
        </w:rPr>
      </w:pPr>
      <w:r>
        <w:rPr>
          <w:noProof/>
        </w:rPr>
        <w:pict>
          <v:line id="_x0000_s1026" style="position:absolute;z-index:251658240;mso-position-horizontal-relative:text;mso-position-vertical-relative:text" from="-28.05pt,9.5pt" to="475.95pt,9.5pt" strokeweight="4.5pt">
            <v:stroke linestyle="thickThin"/>
          </v:line>
        </w:pict>
      </w:r>
    </w:p>
    <w:p w:rsidR="00A26433" w:rsidRPr="004D5B7C" w:rsidRDefault="00A26433" w:rsidP="004D5B7C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4D5B7C">
        <w:rPr>
          <w:rFonts w:ascii="Times New Roman" w:hAnsi="Times New Roman" w:cs="Times New Roman"/>
          <w:sz w:val="28"/>
          <w:szCs w:val="28"/>
        </w:rPr>
        <w:t xml:space="preserve"> 27 созыв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4D5B7C">
        <w:rPr>
          <w:rFonts w:ascii="Times New Roman" w:hAnsi="Times New Roman" w:cs="Times New Roman"/>
          <w:sz w:val="28"/>
          <w:szCs w:val="28"/>
        </w:rPr>
        <w:t xml:space="preserve">    </w:t>
      </w:r>
      <w:r w:rsidRPr="004D5B7C">
        <w:rPr>
          <w:rFonts w:ascii="Times New Roman" w:hAnsi="Times New Roman" w:cs="Times New Roman"/>
          <w:sz w:val="28"/>
          <w:szCs w:val="28"/>
          <w:lang w:val="en-US"/>
        </w:rPr>
        <w:t>XXXV</w:t>
      </w:r>
      <w:r w:rsidRPr="004D5B7C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A26433" w:rsidRPr="004D5B7C" w:rsidRDefault="00A26433" w:rsidP="004D5B7C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4D5B7C">
        <w:rPr>
          <w:rFonts w:ascii="Times New Roman" w:hAnsi="Times New Roman" w:cs="Times New Roman"/>
          <w:sz w:val="28"/>
          <w:szCs w:val="28"/>
        </w:rPr>
        <w:t xml:space="preserve">  К А Р А Р</w:t>
      </w:r>
      <w:r w:rsidRPr="004D5B7C">
        <w:rPr>
          <w:rFonts w:ascii="Times New Roman" w:hAnsi="Times New Roman" w:cs="Times New Roman"/>
          <w:sz w:val="28"/>
          <w:szCs w:val="28"/>
        </w:rPr>
        <w:tab/>
      </w:r>
      <w:r w:rsidRPr="004D5B7C">
        <w:rPr>
          <w:rFonts w:ascii="Times New Roman" w:hAnsi="Times New Roman" w:cs="Times New Roman"/>
          <w:sz w:val="28"/>
          <w:szCs w:val="28"/>
        </w:rPr>
        <w:tab/>
      </w:r>
      <w:r w:rsidRPr="004D5B7C">
        <w:rPr>
          <w:rFonts w:ascii="Times New Roman" w:hAnsi="Times New Roman" w:cs="Times New Roman"/>
          <w:sz w:val="28"/>
          <w:szCs w:val="28"/>
        </w:rPr>
        <w:tab/>
      </w:r>
      <w:r w:rsidRPr="004D5B7C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4D5B7C">
        <w:rPr>
          <w:rFonts w:ascii="Times New Roman" w:hAnsi="Times New Roman" w:cs="Times New Roman"/>
          <w:sz w:val="28"/>
          <w:szCs w:val="28"/>
        </w:rPr>
        <w:tab/>
      </w:r>
      <w:r w:rsidRPr="004D5B7C">
        <w:rPr>
          <w:rFonts w:ascii="Times New Roman" w:hAnsi="Times New Roman" w:cs="Times New Roman"/>
          <w:sz w:val="28"/>
          <w:szCs w:val="28"/>
        </w:rPr>
        <w:tab/>
        <w:t xml:space="preserve">                  Р Е Ш Е Н И Е</w:t>
      </w:r>
    </w:p>
    <w:p w:rsidR="00A26433" w:rsidRDefault="00A26433" w:rsidP="004D5B7C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«10» октябрь 2018 й.</w:t>
      </w:r>
      <w:r>
        <w:rPr>
          <w:sz w:val="26"/>
          <w:szCs w:val="26"/>
        </w:rPr>
        <w:tab/>
        <w:t xml:space="preserve">                     № 125                           «10» октября 2018г.</w:t>
      </w:r>
    </w:p>
    <w:p w:rsidR="00A26433" w:rsidRPr="001807D1" w:rsidRDefault="00A26433" w:rsidP="0004326A">
      <w:pPr>
        <w:jc w:val="center"/>
        <w:rPr>
          <w:rFonts w:ascii="Arial" w:hAnsi="Arial" w:cs="Arial"/>
        </w:rPr>
      </w:pPr>
    </w:p>
    <w:p w:rsidR="00A26433" w:rsidRPr="001807D1" w:rsidRDefault="00A26433" w:rsidP="0004326A">
      <w:pPr>
        <w:jc w:val="center"/>
        <w:rPr>
          <w:rFonts w:ascii="Arial" w:hAnsi="Arial" w:cs="Arial"/>
        </w:rPr>
      </w:pPr>
    </w:p>
    <w:p w:rsidR="00A26433" w:rsidRPr="001807D1" w:rsidRDefault="00A26433" w:rsidP="0004326A">
      <w:pPr>
        <w:jc w:val="center"/>
        <w:rPr>
          <w:rFonts w:ascii="Arial" w:hAnsi="Arial" w:cs="Arial"/>
        </w:rPr>
      </w:pPr>
      <w:r w:rsidRPr="001807D1">
        <w:rPr>
          <w:rFonts w:ascii="Arial" w:hAnsi="Arial" w:cs="Arial"/>
        </w:rPr>
        <w:t>О внесении изменений в решение Совета</w:t>
      </w:r>
    </w:p>
    <w:p w:rsidR="00A26433" w:rsidRPr="001807D1" w:rsidRDefault="00A26433" w:rsidP="0004326A">
      <w:pPr>
        <w:jc w:val="center"/>
        <w:rPr>
          <w:rFonts w:ascii="Arial" w:hAnsi="Arial" w:cs="Arial"/>
        </w:rPr>
      </w:pPr>
      <w:r w:rsidRPr="001807D1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Куккуяновский</w:t>
      </w:r>
      <w:r w:rsidRPr="001807D1">
        <w:rPr>
          <w:rFonts w:ascii="Arial" w:hAnsi="Arial" w:cs="Arial"/>
        </w:rPr>
        <w:t xml:space="preserve"> сельсовет муниципального района Дюртюлинский район Республики Башкортостан от 28.06.2017. № </w:t>
      </w:r>
      <w:r>
        <w:rPr>
          <w:rFonts w:ascii="Arial" w:hAnsi="Arial" w:cs="Arial"/>
        </w:rPr>
        <w:t>76</w:t>
      </w:r>
    </w:p>
    <w:p w:rsidR="00A26433" w:rsidRPr="001807D1" w:rsidRDefault="00A26433" w:rsidP="0004326A">
      <w:pPr>
        <w:jc w:val="center"/>
        <w:rPr>
          <w:rFonts w:ascii="Arial" w:hAnsi="Arial" w:cs="Arial"/>
        </w:rPr>
      </w:pPr>
      <w:r w:rsidRPr="001807D1">
        <w:rPr>
          <w:rFonts w:ascii="Arial" w:hAnsi="Arial" w:cs="Arial"/>
        </w:rPr>
        <w:t xml:space="preserve">«Об утверждении Положения о муниципальной службе в сельском поселении </w:t>
      </w:r>
      <w:r>
        <w:rPr>
          <w:rFonts w:ascii="Arial" w:hAnsi="Arial" w:cs="Arial"/>
        </w:rPr>
        <w:t>Куккуяновский</w:t>
      </w:r>
      <w:r w:rsidRPr="001807D1">
        <w:rPr>
          <w:rFonts w:ascii="Arial" w:hAnsi="Arial" w:cs="Arial"/>
        </w:rPr>
        <w:t xml:space="preserve"> сельсовет муниципального района Дюртюлинский район Республики Башкортостан в новой редакции»  </w:t>
      </w:r>
    </w:p>
    <w:p w:rsidR="00A26433" w:rsidRPr="001807D1" w:rsidRDefault="00A26433" w:rsidP="0004326A">
      <w:pPr>
        <w:pStyle w:val="ConsPlusTitle"/>
        <w:widowControl/>
        <w:jc w:val="center"/>
        <w:rPr>
          <w:rFonts w:cs="Times New Roman"/>
          <w:b w:val="0"/>
          <w:bCs w:val="0"/>
          <w:sz w:val="24"/>
          <w:szCs w:val="24"/>
        </w:rPr>
      </w:pPr>
    </w:p>
    <w:p w:rsidR="00A26433" w:rsidRPr="001807D1" w:rsidRDefault="00A26433" w:rsidP="0004326A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1807D1">
        <w:rPr>
          <w:b w:val="0"/>
          <w:bCs w:val="0"/>
          <w:sz w:val="24"/>
          <w:szCs w:val="24"/>
        </w:rPr>
        <w:t xml:space="preserve">       Рассмотрев протест Дюртюлинского  межрайонного  прокурора от 11.09.2018. № Д24-2018/42</w:t>
      </w:r>
      <w:r>
        <w:rPr>
          <w:b w:val="0"/>
          <w:bCs w:val="0"/>
          <w:sz w:val="24"/>
          <w:szCs w:val="24"/>
        </w:rPr>
        <w:t>46</w:t>
      </w:r>
      <w:r w:rsidRPr="001807D1">
        <w:rPr>
          <w:b w:val="0"/>
          <w:bCs w:val="0"/>
          <w:sz w:val="24"/>
          <w:szCs w:val="24"/>
        </w:rPr>
        <w:t xml:space="preserve"> на решение Совета сельского поселения </w:t>
      </w:r>
      <w:r>
        <w:rPr>
          <w:b w:val="0"/>
          <w:bCs w:val="0"/>
          <w:sz w:val="24"/>
          <w:szCs w:val="24"/>
        </w:rPr>
        <w:t>Куккуяновский</w:t>
      </w:r>
      <w:r w:rsidRPr="001807D1">
        <w:rPr>
          <w:b w:val="0"/>
          <w:bCs w:val="0"/>
          <w:sz w:val="24"/>
          <w:szCs w:val="24"/>
        </w:rPr>
        <w:t xml:space="preserve"> сельсовет муниципального района Дюртюлинский район Республики Башкортостан от 28.06.2017. № </w:t>
      </w:r>
      <w:r>
        <w:rPr>
          <w:b w:val="0"/>
          <w:bCs w:val="0"/>
          <w:sz w:val="24"/>
          <w:szCs w:val="24"/>
        </w:rPr>
        <w:t>76</w:t>
      </w:r>
      <w:r w:rsidRPr="001807D1">
        <w:rPr>
          <w:b w:val="0"/>
          <w:bCs w:val="0"/>
          <w:sz w:val="24"/>
          <w:szCs w:val="24"/>
        </w:rPr>
        <w:t xml:space="preserve"> «Об утверждении Положения о муниципальной службе в сельском поселении </w:t>
      </w:r>
      <w:r>
        <w:rPr>
          <w:b w:val="0"/>
          <w:bCs w:val="0"/>
          <w:sz w:val="24"/>
          <w:szCs w:val="24"/>
        </w:rPr>
        <w:t>Куккуяновский</w:t>
      </w:r>
      <w:r w:rsidRPr="001807D1">
        <w:rPr>
          <w:b w:val="0"/>
          <w:bCs w:val="0"/>
          <w:sz w:val="24"/>
          <w:szCs w:val="24"/>
        </w:rPr>
        <w:t xml:space="preserve"> сельсовет муниципального района Дюртюлинский район Республики Башкортостан в новой редакции»,  Совет сельского поселения </w:t>
      </w:r>
      <w:r>
        <w:rPr>
          <w:b w:val="0"/>
          <w:bCs w:val="0"/>
          <w:sz w:val="24"/>
          <w:szCs w:val="24"/>
        </w:rPr>
        <w:t>Куккуяновский</w:t>
      </w:r>
      <w:r w:rsidRPr="001807D1">
        <w:rPr>
          <w:b w:val="0"/>
          <w:bCs w:val="0"/>
          <w:sz w:val="24"/>
          <w:szCs w:val="24"/>
        </w:rPr>
        <w:t xml:space="preserve"> сельсовет муниципального района Дюртюлинский район  Республики Башкортостан </w:t>
      </w:r>
    </w:p>
    <w:p w:rsidR="00A26433" w:rsidRPr="001807D1" w:rsidRDefault="00A26433" w:rsidP="0004326A">
      <w:pPr>
        <w:rPr>
          <w:rFonts w:ascii="Arial" w:hAnsi="Arial" w:cs="Arial"/>
        </w:rPr>
      </w:pPr>
      <w:r w:rsidRPr="001807D1">
        <w:rPr>
          <w:rFonts w:ascii="Arial" w:hAnsi="Arial" w:cs="Arial"/>
        </w:rPr>
        <w:t>РЕШИЛ:</w:t>
      </w:r>
    </w:p>
    <w:p w:rsidR="00A26433" w:rsidRPr="001807D1" w:rsidRDefault="00A26433" w:rsidP="0004326A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1807D1">
        <w:rPr>
          <w:b w:val="0"/>
          <w:bCs w:val="0"/>
          <w:sz w:val="24"/>
          <w:szCs w:val="24"/>
        </w:rPr>
        <w:t xml:space="preserve">1. Внести в решение Совета сельского поселения </w:t>
      </w:r>
      <w:r>
        <w:rPr>
          <w:b w:val="0"/>
          <w:bCs w:val="0"/>
          <w:sz w:val="24"/>
          <w:szCs w:val="24"/>
        </w:rPr>
        <w:t>Куккуяновский</w:t>
      </w:r>
      <w:r w:rsidRPr="001807D1">
        <w:rPr>
          <w:b w:val="0"/>
          <w:bCs w:val="0"/>
          <w:sz w:val="24"/>
          <w:szCs w:val="24"/>
        </w:rPr>
        <w:t xml:space="preserve"> сельсовет муниципального района Дюртюлинский район Республики Башкортостан от 28.06.2017. № </w:t>
      </w:r>
      <w:r>
        <w:rPr>
          <w:b w:val="0"/>
          <w:bCs w:val="0"/>
          <w:sz w:val="24"/>
          <w:szCs w:val="24"/>
        </w:rPr>
        <w:t>76</w:t>
      </w:r>
      <w:r w:rsidRPr="001807D1">
        <w:rPr>
          <w:b w:val="0"/>
          <w:bCs w:val="0"/>
          <w:sz w:val="24"/>
          <w:szCs w:val="24"/>
        </w:rPr>
        <w:t xml:space="preserve"> «Об утверждении Положения о муниципальной службе в сельском поселении </w:t>
      </w:r>
      <w:r>
        <w:rPr>
          <w:b w:val="0"/>
          <w:bCs w:val="0"/>
          <w:sz w:val="24"/>
          <w:szCs w:val="24"/>
        </w:rPr>
        <w:t>Куккуяновский</w:t>
      </w:r>
      <w:r w:rsidRPr="001807D1">
        <w:rPr>
          <w:b w:val="0"/>
          <w:bCs w:val="0"/>
          <w:sz w:val="24"/>
          <w:szCs w:val="24"/>
        </w:rPr>
        <w:t xml:space="preserve"> сельсовет муниципального района Дюртюлинский район Республики Башкортостан в новой редакции» следующие  изменения:</w:t>
      </w:r>
    </w:p>
    <w:p w:rsidR="00A26433" w:rsidRPr="001807D1" w:rsidRDefault="00A26433" w:rsidP="000432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07D1">
        <w:rPr>
          <w:rFonts w:ascii="Arial" w:hAnsi="Arial" w:cs="Arial"/>
        </w:rPr>
        <w:t>1) п.п. 2 п.1 статьи 10 Положения изложить в следующей редакции:</w:t>
      </w:r>
    </w:p>
    <w:p w:rsidR="00A26433" w:rsidRPr="001807D1" w:rsidRDefault="00A26433" w:rsidP="000432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07D1">
        <w:rPr>
          <w:rFonts w:ascii="Arial" w:hAnsi="Arial" w:cs="Arial"/>
        </w:rPr>
        <w:t xml:space="preserve"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в управлении политической партией;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нормативным правовым актом), кроме представления на безвозмездной основе интересов муниципального образования в органах управления и ревизионной </w:t>
      </w:r>
    </w:p>
    <w:p w:rsidR="00A26433" w:rsidRPr="001807D1" w:rsidRDefault="00A26433" w:rsidP="0004326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07D1">
        <w:rPr>
          <w:rFonts w:ascii="Arial" w:hAnsi="Arial" w:cs="Arial"/>
        </w:rPr>
        <w:t xml:space="preserve">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  </w:t>
      </w:r>
    </w:p>
    <w:p w:rsidR="00A26433" w:rsidRPr="001807D1" w:rsidRDefault="00A26433" w:rsidP="000432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07D1">
        <w:rPr>
          <w:rFonts w:ascii="Arial" w:hAnsi="Arial" w:cs="Arial"/>
        </w:rPr>
        <w:t>2) п.25.3 статьи 25 Положения изложить в следующей редакции:</w:t>
      </w:r>
    </w:p>
    <w:p w:rsidR="00A26433" w:rsidRPr="001807D1" w:rsidRDefault="00A26433" w:rsidP="0004326A">
      <w:pPr>
        <w:ind w:firstLine="547"/>
        <w:jc w:val="both"/>
        <w:rPr>
          <w:rFonts w:ascii="Arial" w:hAnsi="Arial" w:cs="Arial"/>
        </w:rPr>
      </w:pPr>
      <w:r w:rsidRPr="001807D1">
        <w:rPr>
          <w:rFonts w:ascii="Arial" w:hAnsi="Arial" w:cs="Arial"/>
        </w:rPr>
        <w:t>«в</w:t>
      </w:r>
      <w:r w:rsidRPr="001807D1">
        <w:rPr>
          <w:rStyle w:val="blk"/>
          <w:rFonts w:ascii="Arial" w:hAnsi="Arial" w:cs="Arial"/>
        </w:rPr>
        <w:t xml:space="preserve">зыскания, предусмотренные </w:t>
      </w:r>
      <w:r w:rsidRPr="001807D1">
        <w:rPr>
          <w:rFonts w:ascii="Arial" w:hAnsi="Arial" w:cs="Arial"/>
        </w:rPr>
        <w:t>статьями 14.1</w:t>
      </w:r>
      <w:r w:rsidRPr="001807D1">
        <w:rPr>
          <w:rStyle w:val="blk"/>
          <w:rFonts w:ascii="Arial" w:hAnsi="Arial" w:cs="Arial"/>
        </w:rPr>
        <w:t xml:space="preserve">, </w:t>
      </w:r>
      <w:r w:rsidRPr="001807D1">
        <w:rPr>
          <w:rFonts w:ascii="Arial" w:hAnsi="Arial" w:cs="Arial"/>
        </w:rPr>
        <w:t>15</w:t>
      </w:r>
      <w:r w:rsidRPr="001807D1">
        <w:rPr>
          <w:rStyle w:val="blk"/>
          <w:rFonts w:ascii="Arial" w:hAnsi="Arial" w:cs="Arial"/>
        </w:rPr>
        <w:t xml:space="preserve"> и </w:t>
      </w:r>
      <w:r w:rsidRPr="001807D1">
        <w:rPr>
          <w:rFonts w:ascii="Arial" w:hAnsi="Arial" w:cs="Arial"/>
        </w:rPr>
        <w:t>27 настоящего</w:t>
      </w:r>
      <w:r w:rsidRPr="001807D1">
        <w:rPr>
          <w:rStyle w:val="blk"/>
          <w:rFonts w:ascii="Arial" w:hAnsi="Arial" w:cs="Arial"/>
        </w:rPr>
        <w:t xml:space="preserve">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Республики Башкортостан и (или) муниципальными нормативными правовыми актами, на основании:</w:t>
      </w:r>
    </w:p>
    <w:p w:rsidR="00A26433" w:rsidRPr="001807D1" w:rsidRDefault="00A26433" w:rsidP="0004326A">
      <w:pPr>
        <w:ind w:firstLine="547"/>
        <w:jc w:val="both"/>
        <w:rPr>
          <w:rStyle w:val="blk"/>
          <w:rFonts w:ascii="Arial" w:hAnsi="Arial" w:cs="Arial"/>
        </w:rPr>
      </w:pPr>
      <w:r w:rsidRPr="001807D1">
        <w:rPr>
          <w:rStyle w:val="blk"/>
          <w:rFonts w:ascii="Arial" w:hAnsi="Arial" w:cs="Arial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A26433" w:rsidRPr="001807D1" w:rsidRDefault="00A26433" w:rsidP="0004326A">
      <w:pPr>
        <w:ind w:firstLine="547"/>
        <w:jc w:val="both"/>
        <w:rPr>
          <w:rStyle w:val="blk"/>
          <w:rFonts w:ascii="Arial" w:hAnsi="Arial" w:cs="Arial"/>
        </w:rPr>
      </w:pPr>
      <w:r w:rsidRPr="001807D1">
        <w:rPr>
          <w:rStyle w:val="blk"/>
          <w:rFonts w:ascii="Arial" w:hAnsi="Arial" w:cs="Arial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26433" w:rsidRPr="001807D1" w:rsidRDefault="00A26433" w:rsidP="0004326A">
      <w:pPr>
        <w:ind w:firstLine="547"/>
        <w:jc w:val="both"/>
        <w:rPr>
          <w:rFonts w:ascii="Arial" w:hAnsi="Arial" w:cs="Arial"/>
        </w:rPr>
      </w:pPr>
      <w:r w:rsidRPr="001807D1">
        <w:rPr>
          <w:rStyle w:val="blk"/>
          <w:rFonts w:ascii="Arial" w:hAnsi="Arial" w:cs="Arial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A26433" w:rsidRPr="001807D1" w:rsidRDefault="00A26433" w:rsidP="0004326A">
      <w:pPr>
        <w:ind w:firstLine="547"/>
        <w:jc w:val="both"/>
        <w:rPr>
          <w:rFonts w:ascii="Arial" w:hAnsi="Arial" w:cs="Arial"/>
        </w:rPr>
      </w:pPr>
      <w:r w:rsidRPr="001807D1">
        <w:rPr>
          <w:rStyle w:val="blk"/>
          <w:rFonts w:ascii="Arial" w:hAnsi="Arial" w:cs="Arial"/>
        </w:rPr>
        <w:t>3) объяснений муниципального служащего;</w:t>
      </w:r>
    </w:p>
    <w:p w:rsidR="00A26433" w:rsidRPr="001807D1" w:rsidRDefault="00A26433" w:rsidP="0004326A">
      <w:pPr>
        <w:ind w:firstLine="547"/>
        <w:jc w:val="both"/>
        <w:rPr>
          <w:rStyle w:val="blk"/>
          <w:rFonts w:ascii="Arial" w:hAnsi="Arial" w:cs="Arial"/>
        </w:rPr>
      </w:pPr>
      <w:r w:rsidRPr="001807D1">
        <w:rPr>
          <w:rStyle w:val="blk"/>
          <w:rFonts w:ascii="Arial" w:hAnsi="Arial" w:cs="Arial"/>
        </w:rPr>
        <w:t>4) иных материалов.»</w:t>
      </w:r>
    </w:p>
    <w:p w:rsidR="00A26433" w:rsidRPr="001807D1" w:rsidRDefault="00A26433" w:rsidP="0004326A">
      <w:pPr>
        <w:jc w:val="both"/>
        <w:rPr>
          <w:rFonts w:ascii="Arial" w:hAnsi="Arial" w:cs="Arial"/>
        </w:rPr>
      </w:pPr>
      <w:r w:rsidRPr="001807D1">
        <w:rPr>
          <w:rStyle w:val="blk"/>
          <w:rFonts w:ascii="Arial" w:hAnsi="Arial" w:cs="Arial"/>
        </w:rPr>
        <w:t>2.</w:t>
      </w:r>
      <w:r w:rsidRPr="001807D1">
        <w:rPr>
          <w:rFonts w:ascii="Arial" w:hAnsi="Arial" w:cs="Arial"/>
          <w:color w:val="000000"/>
          <w:spacing w:val="5"/>
        </w:rPr>
        <w:t xml:space="preserve"> </w:t>
      </w:r>
      <w:r w:rsidRPr="001807D1">
        <w:rPr>
          <w:rFonts w:ascii="Arial" w:hAnsi="Arial" w:cs="Arial"/>
        </w:rPr>
        <w:t xml:space="preserve">Настоящее решение обнародовать  на информационном стенде в здании администрации сельского поселения </w:t>
      </w:r>
      <w:r>
        <w:rPr>
          <w:rFonts w:ascii="Arial" w:hAnsi="Arial" w:cs="Arial"/>
        </w:rPr>
        <w:t>Куккуяновский</w:t>
      </w:r>
      <w:r w:rsidRPr="001807D1">
        <w:rPr>
          <w:rFonts w:ascii="Arial" w:hAnsi="Arial" w:cs="Arial"/>
        </w:rPr>
        <w:t xml:space="preserve"> сельсовет муниципального района Дюртюлинский район  Республики Башкортостан по адресу: с.</w:t>
      </w:r>
      <w:r>
        <w:rPr>
          <w:rFonts w:ascii="Arial" w:hAnsi="Arial" w:cs="Arial"/>
        </w:rPr>
        <w:t>Куккуяново</w:t>
      </w:r>
      <w:r w:rsidRPr="001807D1">
        <w:rPr>
          <w:rFonts w:ascii="Arial" w:hAnsi="Arial" w:cs="Arial"/>
        </w:rPr>
        <w:t>, ул.</w:t>
      </w:r>
      <w:r>
        <w:rPr>
          <w:rFonts w:ascii="Arial" w:hAnsi="Arial" w:cs="Arial"/>
        </w:rPr>
        <w:t>Ш.Максютова</w:t>
      </w:r>
      <w:r w:rsidRPr="001807D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15</w:t>
      </w:r>
      <w:r w:rsidRPr="001807D1">
        <w:rPr>
          <w:rFonts w:ascii="Arial" w:hAnsi="Arial" w:cs="Arial"/>
        </w:rPr>
        <w:t xml:space="preserve"> и на официальном сайте   в сети «Интернет».</w:t>
      </w:r>
    </w:p>
    <w:p w:rsidR="00A26433" w:rsidRPr="001807D1" w:rsidRDefault="00A26433" w:rsidP="0004326A">
      <w:pPr>
        <w:jc w:val="both"/>
        <w:rPr>
          <w:rFonts w:ascii="Arial" w:hAnsi="Arial" w:cs="Arial"/>
        </w:rPr>
      </w:pPr>
      <w:r w:rsidRPr="001807D1">
        <w:rPr>
          <w:rFonts w:ascii="Arial" w:hAnsi="Arial" w:cs="Arial"/>
        </w:rPr>
        <w:t>3.  Контроль исполнения решения возложить на постоянную депутатскую комиссию по бюджету, налогам, вопросам муниципальной собственности</w:t>
      </w:r>
      <w:r>
        <w:rPr>
          <w:rFonts w:ascii="Arial" w:hAnsi="Arial" w:cs="Arial"/>
        </w:rPr>
        <w:t>.</w:t>
      </w:r>
      <w:r w:rsidRPr="001807D1">
        <w:rPr>
          <w:rFonts w:ascii="Arial" w:hAnsi="Arial" w:cs="Arial"/>
        </w:rPr>
        <w:t xml:space="preserve"> (Председатель комиссии – </w:t>
      </w:r>
      <w:r>
        <w:rPr>
          <w:rFonts w:ascii="Arial" w:hAnsi="Arial" w:cs="Arial"/>
        </w:rPr>
        <w:t>Разяпов Р.А</w:t>
      </w:r>
      <w:r w:rsidRPr="001807D1">
        <w:rPr>
          <w:rFonts w:ascii="Arial" w:hAnsi="Arial" w:cs="Arial"/>
        </w:rPr>
        <w:t>.)</w:t>
      </w:r>
    </w:p>
    <w:p w:rsidR="00A26433" w:rsidRPr="001807D1" w:rsidRDefault="00A26433" w:rsidP="0004326A">
      <w:pPr>
        <w:rPr>
          <w:rFonts w:ascii="Arial" w:hAnsi="Arial" w:cs="Arial"/>
        </w:rPr>
      </w:pPr>
    </w:p>
    <w:p w:rsidR="00A26433" w:rsidRPr="001807D1" w:rsidRDefault="00A26433" w:rsidP="0004326A">
      <w:pPr>
        <w:rPr>
          <w:rFonts w:ascii="Arial" w:hAnsi="Arial" w:cs="Arial"/>
        </w:rPr>
      </w:pPr>
    </w:p>
    <w:p w:rsidR="00A26433" w:rsidRPr="001807D1" w:rsidRDefault="00A26433" w:rsidP="0004326A">
      <w:pPr>
        <w:rPr>
          <w:rFonts w:ascii="Arial" w:hAnsi="Arial" w:cs="Arial"/>
        </w:rPr>
      </w:pPr>
      <w:r w:rsidRPr="001807D1">
        <w:rPr>
          <w:rFonts w:ascii="Arial" w:hAnsi="Arial" w:cs="Arial"/>
        </w:rPr>
        <w:t xml:space="preserve">Глава сельского поселения                                                        </w:t>
      </w:r>
      <w:r>
        <w:rPr>
          <w:rFonts w:ascii="Arial" w:hAnsi="Arial" w:cs="Arial"/>
        </w:rPr>
        <w:t>С.Р.Ислакаев</w:t>
      </w:r>
    </w:p>
    <w:p w:rsidR="00A26433" w:rsidRPr="001807D1" w:rsidRDefault="00A26433" w:rsidP="0004326A">
      <w:pPr>
        <w:rPr>
          <w:rFonts w:ascii="Arial" w:hAnsi="Arial" w:cs="Arial"/>
        </w:rPr>
      </w:pPr>
    </w:p>
    <w:p w:rsidR="00A26433" w:rsidRPr="001807D1" w:rsidRDefault="00A26433" w:rsidP="0004326A">
      <w:pPr>
        <w:rPr>
          <w:rFonts w:ascii="Arial" w:hAnsi="Arial" w:cs="Arial"/>
        </w:rPr>
      </w:pPr>
    </w:p>
    <w:p w:rsidR="00A26433" w:rsidRDefault="00A26433"/>
    <w:sectPr w:rsidR="00A26433" w:rsidSect="006F18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26A"/>
    <w:rsid w:val="0004326A"/>
    <w:rsid w:val="00064AC5"/>
    <w:rsid w:val="001807D1"/>
    <w:rsid w:val="002B0142"/>
    <w:rsid w:val="004D5B7C"/>
    <w:rsid w:val="00516BB7"/>
    <w:rsid w:val="006262A7"/>
    <w:rsid w:val="006F18E2"/>
    <w:rsid w:val="00723F96"/>
    <w:rsid w:val="007E1D09"/>
    <w:rsid w:val="008B08CD"/>
    <w:rsid w:val="00A26433"/>
    <w:rsid w:val="00D871AB"/>
    <w:rsid w:val="00F532F0"/>
    <w:rsid w:val="00F7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23F9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432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04326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basedOn w:val="DefaultParagraphFont"/>
    <w:uiPriority w:val="99"/>
    <w:rsid w:val="0004326A"/>
  </w:style>
  <w:style w:type="paragraph" w:styleId="Header">
    <w:name w:val="header"/>
    <w:basedOn w:val="Normal"/>
    <w:link w:val="HeaderChar"/>
    <w:uiPriority w:val="99"/>
    <w:rsid w:val="00723F96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723F96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NoSpacing">
    <w:name w:val="No Spacing"/>
    <w:uiPriority w:val="99"/>
    <w:qFormat/>
    <w:rsid w:val="00723F9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774</Words>
  <Characters>4415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Куккуян</cp:lastModifiedBy>
  <cp:revision>6</cp:revision>
  <cp:lastPrinted>2018-10-18T10:29:00Z</cp:lastPrinted>
  <dcterms:created xsi:type="dcterms:W3CDTF">2018-10-17T05:50:00Z</dcterms:created>
  <dcterms:modified xsi:type="dcterms:W3CDTF">2018-10-18T10:29:00Z</dcterms:modified>
</cp:coreProperties>
</file>