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BB" w:rsidRPr="00DD17AB" w:rsidRDefault="001B56BB" w:rsidP="00A562D9">
      <w:pPr>
        <w:autoSpaceDE w:val="0"/>
        <w:autoSpaceDN w:val="0"/>
        <w:adjustRightInd w:val="0"/>
        <w:ind w:left="567" w:hanging="567"/>
        <w:jc w:val="center"/>
        <w:rPr>
          <w:b/>
          <w:bCs/>
        </w:rPr>
      </w:pPr>
      <w:r w:rsidRPr="00DD17AB">
        <w:rPr>
          <w:b/>
          <w:bCs/>
        </w:rPr>
        <w:t>Тематика</w:t>
      </w:r>
    </w:p>
    <w:p w:rsidR="001B56BB" w:rsidRDefault="001B56BB" w:rsidP="00A562D9">
      <w:pPr>
        <w:autoSpaceDE w:val="0"/>
        <w:autoSpaceDN w:val="0"/>
        <w:adjustRightInd w:val="0"/>
        <w:ind w:left="567" w:hanging="567"/>
        <w:jc w:val="center"/>
        <w:rPr>
          <w:b/>
          <w:bCs/>
        </w:rPr>
      </w:pPr>
      <w:r w:rsidRPr="00DD17AB">
        <w:rPr>
          <w:b/>
          <w:bCs/>
        </w:rPr>
        <w:t>обращений граждан, поступивших в администрации</w:t>
      </w:r>
      <w:r>
        <w:rPr>
          <w:b/>
          <w:bCs/>
        </w:rPr>
        <w:t xml:space="preserve"> СП Куккуяновсвкий сельсовет</w:t>
      </w:r>
      <w:r w:rsidRPr="00DD17AB">
        <w:rPr>
          <w:b/>
          <w:bCs/>
        </w:rPr>
        <w:t xml:space="preserve"> муниципального района Дюртюлинский район  Республики Башкортостан</w:t>
      </w:r>
    </w:p>
    <w:p w:rsidR="001B56BB" w:rsidRPr="00202713" w:rsidRDefault="001B56BB" w:rsidP="00A562D9">
      <w:pPr>
        <w:autoSpaceDE w:val="0"/>
        <w:autoSpaceDN w:val="0"/>
        <w:adjustRightInd w:val="0"/>
        <w:ind w:left="567" w:hanging="567"/>
        <w:jc w:val="center"/>
        <w:rPr>
          <w:b/>
          <w:bCs/>
        </w:rPr>
      </w:pPr>
      <w:r w:rsidRPr="00202713">
        <w:rPr>
          <w:b/>
          <w:bCs/>
        </w:rPr>
        <w:t>за  первое полугодие 2017  года</w:t>
      </w:r>
    </w:p>
    <w:tbl>
      <w:tblPr>
        <w:tblW w:w="10107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3463"/>
        <w:gridCol w:w="1800"/>
        <w:gridCol w:w="1440"/>
        <w:gridCol w:w="1260"/>
        <w:gridCol w:w="1577"/>
      </w:tblGrid>
      <w:tr w:rsidR="001B56BB" w:rsidRPr="00DD17AB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B56BB" w:rsidRPr="00DD17AB" w:rsidRDefault="001B56BB" w:rsidP="00C85B14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Тематика поступивших обращений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Переадресовано</w:t>
            </w:r>
          </w:p>
          <w:p w:rsidR="001B56BB" w:rsidRPr="00A44CC2" w:rsidRDefault="001B56BB" w:rsidP="00A44CC2"/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A562D9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Нарушены сроки исполнени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1B56BB" w:rsidRPr="00DD17AB">
        <w:trPr>
          <w:cantSplit/>
          <w:trHeight w:val="1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Социальное  обеспечение,  вопросы  труда  и занятости населения, всего</w:t>
            </w:r>
          </w:p>
          <w:p w:rsidR="001B56BB" w:rsidRDefault="001B56BB" w:rsidP="00A562D9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втч: 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  МР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1B56BB" w:rsidRPr="00DD17AB" w:rsidRDefault="001B56BB" w:rsidP="00A562D9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СП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56B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6BB" w:rsidRPr="00284CEE" w:rsidRDefault="001B56BB" w:rsidP="00C85B14"/>
          <w:p w:rsidR="001B56BB" w:rsidRPr="00284CEE" w:rsidRDefault="001B56BB" w:rsidP="00C85B14">
            <w: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56BB" w:rsidRPr="00DD17A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Жилищные вопросы, всего    </w:t>
            </w:r>
          </w:p>
          <w:p w:rsidR="001B56BB" w:rsidRPr="00DD17AB" w:rsidRDefault="001B56BB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втч:   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 МР</w:t>
            </w:r>
          </w:p>
          <w:p w:rsidR="001B56BB" w:rsidRPr="00DD17AB" w:rsidRDefault="001B56BB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СП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56B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6BB" w:rsidRPr="00DD17A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56BB" w:rsidRPr="00DD17A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илищно-коммунальное хозяйство,всего</w:t>
            </w:r>
          </w:p>
          <w:p w:rsidR="001B56BB" w:rsidRPr="00DD17AB" w:rsidRDefault="001B56BB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втч:   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 МР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56BB" w:rsidRPr="00DD17AB" w:rsidRDefault="001B56BB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СП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56B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6BB" w:rsidRPr="00DD17A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56BB" w:rsidRPr="00DD17AB">
        <w:trPr>
          <w:cantSplit/>
          <w:trHeight w:val="8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Промышленность, транспорт и связь, всего</w:t>
            </w:r>
          </w:p>
          <w:p w:rsidR="001B56BB" w:rsidRDefault="001B56BB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втч :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 МР</w:t>
            </w:r>
          </w:p>
          <w:p w:rsidR="001B56BB" w:rsidRPr="00DD17AB" w:rsidRDefault="001B56BB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-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и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СП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56BB" w:rsidRPr="00DD17A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Здравоохранение ,всего</w:t>
            </w:r>
          </w:p>
          <w:p w:rsidR="001B56BB" w:rsidRDefault="001B56BB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втч :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адм.МР</w:t>
            </w:r>
          </w:p>
          <w:p w:rsidR="001B56BB" w:rsidRPr="00DD17AB" w:rsidRDefault="001B56BB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 -ГП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СП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56BB" w:rsidRPr="0020271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Образование, всего</w:t>
            </w:r>
          </w:p>
          <w:p w:rsidR="001B56BB" w:rsidRDefault="001B56BB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втч 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адм. МР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1B56BB" w:rsidRPr="00DD17AB" w:rsidRDefault="001B56BB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СП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56BB" w:rsidRPr="00DD17A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Земельные вопросы, всего</w:t>
            </w:r>
          </w:p>
          <w:p w:rsidR="001B56BB" w:rsidRDefault="001B56BB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втч :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 МР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1B56BB" w:rsidRPr="00DD17AB" w:rsidRDefault="001B56BB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СП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56BB" w:rsidRPr="00DD17A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Архитектура, строительство и капремонт, всего</w:t>
            </w:r>
          </w:p>
          <w:p w:rsidR="001B56BB" w:rsidRDefault="001B56BB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втч :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адм.МР</w:t>
            </w:r>
          </w:p>
          <w:p w:rsidR="001B56BB" w:rsidRPr="00DD17AB" w:rsidRDefault="001B56BB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 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Pr="00202713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27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56BB" w:rsidRPr="00DD17A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Торговля, бытовое обслуживание, общепит, всего</w:t>
            </w:r>
          </w:p>
          <w:p w:rsidR="001B56BB" w:rsidRDefault="001B56BB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втч :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адм. МР</w:t>
            </w:r>
          </w:p>
          <w:p w:rsidR="001B56BB" w:rsidRPr="00DD17AB" w:rsidRDefault="001B56BB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СП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56BB" w:rsidRPr="00DD17AB">
        <w:trPr>
          <w:cantSplit/>
          <w:trHeight w:val="9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Экология, всего </w:t>
            </w:r>
          </w:p>
          <w:p w:rsidR="001B56BB" w:rsidRDefault="001B56BB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втч :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 МР</w:t>
            </w:r>
          </w:p>
          <w:p w:rsidR="001B56BB" w:rsidRPr="00DD17AB" w:rsidRDefault="001B56BB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56BB" w:rsidRPr="00DD17AB">
        <w:trPr>
          <w:cantSplit/>
          <w:trHeight w:val="10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Молодежная политика,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1B56BB" w:rsidRPr="00DD17AB" w:rsidRDefault="001B56BB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втч 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адм. МР</w:t>
            </w:r>
          </w:p>
          <w:p w:rsidR="001B56BB" w:rsidRPr="00DD17AB" w:rsidRDefault="001B56BB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56BB" w:rsidRPr="00DD17A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Вопросы собственности, всего</w:t>
            </w:r>
          </w:p>
          <w:p w:rsidR="001B56BB" w:rsidRPr="00DD17AB" w:rsidRDefault="001B56BB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втч :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 МР</w:t>
            </w:r>
          </w:p>
          <w:p w:rsidR="001B56BB" w:rsidRPr="00DD17AB" w:rsidRDefault="001B56BB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56BB" w:rsidRPr="00DD17A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Default="001B56BB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Гражданск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право </w:t>
            </w:r>
          </w:p>
          <w:p w:rsidR="001B56BB" w:rsidRPr="00DD17AB" w:rsidRDefault="001B56BB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(опека и попечительства)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1B56BB" w:rsidRDefault="001B56BB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втч :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адм.МР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1B56BB" w:rsidRPr="00DD17AB" w:rsidRDefault="001B56BB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СП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56BB" w:rsidRPr="00DD17A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Культура, религия, всего</w:t>
            </w:r>
          </w:p>
          <w:p w:rsidR="001B56BB" w:rsidRDefault="001B56BB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втч :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адм.МР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B56BB" w:rsidRPr="00DD17AB" w:rsidRDefault="001B56BB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-ГП 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56BB" w:rsidRPr="00DD17AB">
        <w:trPr>
          <w:cantSplit/>
          <w:trHeight w:val="11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социально-экономическое развитие,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(выделение леса и лесоматериалов)</w:t>
            </w:r>
          </w:p>
          <w:p w:rsidR="001B56BB" w:rsidRPr="00DD17AB" w:rsidRDefault="001B56BB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втч 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адм.МР</w:t>
            </w:r>
          </w:p>
          <w:p w:rsidR="001B56BB" w:rsidRPr="00DD17AB" w:rsidRDefault="001B56BB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ГП иСП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56BB" w:rsidRPr="00DD17AB">
        <w:trPr>
          <w:cantSplit/>
          <w:trHeight w:val="8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Финансовые вопросы , всего</w:t>
            </w:r>
          </w:p>
          <w:p w:rsidR="001B56BB" w:rsidRDefault="001B56BB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 :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адм.МР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B56BB" w:rsidRPr="00DD17AB" w:rsidRDefault="001B56BB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56BB" w:rsidRPr="00DD17A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Default="001B56BB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Благоустройство, эксплуатация и сохранность дорог, всего</w:t>
            </w:r>
          </w:p>
          <w:p w:rsidR="001B56BB" w:rsidRDefault="001B56BB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втч :   - адм.МР</w:t>
            </w:r>
          </w:p>
          <w:p w:rsidR="001B56BB" w:rsidRPr="00DD17AB" w:rsidRDefault="001B56BB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56B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6BB" w:rsidRPr="00DD17A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A562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Default="001B56BB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  <w:p w:rsidR="001B56BB" w:rsidRDefault="001B56BB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втч:    -адм МР</w:t>
            </w:r>
          </w:p>
          <w:p w:rsidR="001B56BB" w:rsidRDefault="001B56BB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56B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6BB" w:rsidRPr="00DD17A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A562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Default="001B56BB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права, соблюдение законности, всего</w:t>
            </w:r>
          </w:p>
          <w:p w:rsidR="001B56BB" w:rsidRDefault="001B56BB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втч :     -адм. МР</w:t>
            </w:r>
          </w:p>
          <w:p w:rsidR="001B56BB" w:rsidRDefault="001B56BB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56BB" w:rsidRDefault="001B56BB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56BB" w:rsidRPr="00DD17A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A562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Default="001B56BB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Жалобы на  руководителей ,всего</w:t>
            </w:r>
          </w:p>
          <w:p w:rsidR="001B56BB" w:rsidRDefault="001B56BB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Втч:    -адм МР</w:t>
            </w:r>
          </w:p>
          <w:p w:rsidR="001B56BB" w:rsidRDefault="001B56BB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56B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56BB" w:rsidRPr="00DD17A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A562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Другие, всего</w:t>
            </w:r>
          </w:p>
          <w:p w:rsidR="001B56BB" w:rsidRDefault="001B56BB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втч :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адм.МР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1B56BB" w:rsidRPr="00DD17AB" w:rsidRDefault="001B56BB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ГП и СП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6BB" w:rsidRPr="00DD17A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A562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Default="001B56BB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Выдано </w:t>
            </w:r>
            <w:r w:rsidRPr="00AB2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справок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гражданам,всего</w:t>
            </w:r>
          </w:p>
          <w:p w:rsidR="001B56BB" w:rsidRDefault="001B56BB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Втч ;    -адм. МР</w:t>
            </w:r>
          </w:p>
          <w:p w:rsidR="001B56BB" w:rsidRDefault="001B56BB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56BB" w:rsidRDefault="001B56BB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56BB" w:rsidRPr="00DD17A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A562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Pr="00824498" w:rsidRDefault="001B56BB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ВСЕГО:      </w:t>
            </w:r>
          </w:p>
          <w:p w:rsidR="001B56BB" w:rsidRDefault="001B56BB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 :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адм.МР</w:t>
            </w:r>
          </w:p>
          <w:p w:rsidR="001B56BB" w:rsidRPr="00DD17AB" w:rsidRDefault="001B56BB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-ГП и СП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6BB" w:rsidRPr="00DD17A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Default="001B56BB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на личном приеме,</w:t>
            </w:r>
          </w:p>
          <w:p w:rsidR="001B56BB" w:rsidRPr="00DD17AB" w:rsidRDefault="001B56BB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-адм.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56B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39(главы13, упр.26)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6BB" w:rsidRPr="00DD17A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Default="001B56BB" w:rsidP="00C85B14">
            <w:pPr>
              <w:pStyle w:val="ConsPlusCell"/>
              <w:widowControl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Default="001B56BB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Коллективные,</w:t>
            </w:r>
          </w:p>
          <w:p w:rsidR="001B56BB" w:rsidRDefault="001B56BB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Втч :  -адм.МР</w:t>
            </w:r>
          </w:p>
          <w:p w:rsidR="001B56BB" w:rsidRDefault="001B56BB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56B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BB" w:rsidRPr="00DD17AB" w:rsidRDefault="001B56BB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B56BB" w:rsidRDefault="001B56BB" w:rsidP="00202713">
      <w:pPr>
        <w:jc w:val="center"/>
        <w:outlineLvl w:val="0"/>
        <w:rPr>
          <w:sz w:val="28"/>
          <w:szCs w:val="28"/>
        </w:rPr>
      </w:pPr>
    </w:p>
    <w:p w:rsidR="001B56BB" w:rsidRDefault="001B56BB" w:rsidP="00202713">
      <w:pPr>
        <w:jc w:val="center"/>
        <w:outlineLvl w:val="0"/>
        <w:rPr>
          <w:sz w:val="28"/>
          <w:szCs w:val="28"/>
        </w:rPr>
      </w:pPr>
    </w:p>
    <w:p w:rsidR="001B56BB" w:rsidRDefault="001B56BB" w:rsidP="00202713">
      <w:pPr>
        <w:jc w:val="center"/>
        <w:outlineLvl w:val="0"/>
        <w:rPr>
          <w:sz w:val="28"/>
          <w:szCs w:val="28"/>
        </w:rPr>
      </w:pPr>
    </w:p>
    <w:p w:rsidR="001B56BB" w:rsidRDefault="001B56BB" w:rsidP="00202713">
      <w:pPr>
        <w:jc w:val="center"/>
        <w:outlineLvl w:val="0"/>
        <w:rPr>
          <w:sz w:val="28"/>
          <w:szCs w:val="28"/>
        </w:rPr>
      </w:pPr>
    </w:p>
    <w:p w:rsidR="001B56BB" w:rsidRDefault="001B56BB" w:rsidP="00202713">
      <w:pPr>
        <w:jc w:val="center"/>
        <w:outlineLvl w:val="0"/>
        <w:rPr>
          <w:sz w:val="28"/>
          <w:szCs w:val="28"/>
        </w:rPr>
      </w:pPr>
    </w:p>
    <w:p w:rsidR="001B56BB" w:rsidRDefault="001B56BB" w:rsidP="00202713">
      <w:pPr>
        <w:jc w:val="center"/>
        <w:outlineLvl w:val="0"/>
        <w:rPr>
          <w:sz w:val="28"/>
          <w:szCs w:val="28"/>
        </w:rPr>
      </w:pPr>
    </w:p>
    <w:p w:rsidR="001B56BB" w:rsidRDefault="001B56BB" w:rsidP="00202713">
      <w:pPr>
        <w:jc w:val="center"/>
        <w:outlineLvl w:val="0"/>
        <w:rPr>
          <w:sz w:val="28"/>
          <w:szCs w:val="28"/>
        </w:rPr>
      </w:pPr>
    </w:p>
    <w:p w:rsidR="001B56BB" w:rsidRDefault="001B56BB" w:rsidP="00202713">
      <w:pPr>
        <w:jc w:val="center"/>
        <w:outlineLvl w:val="0"/>
        <w:rPr>
          <w:sz w:val="28"/>
          <w:szCs w:val="28"/>
        </w:rPr>
      </w:pPr>
    </w:p>
    <w:p w:rsidR="001B56BB" w:rsidRDefault="001B56BB" w:rsidP="00202713">
      <w:pPr>
        <w:jc w:val="center"/>
        <w:outlineLvl w:val="0"/>
        <w:rPr>
          <w:sz w:val="28"/>
          <w:szCs w:val="28"/>
        </w:rPr>
      </w:pPr>
    </w:p>
    <w:p w:rsidR="001B56BB" w:rsidRDefault="001B56BB" w:rsidP="00202713">
      <w:pPr>
        <w:jc w:val="center"/>
        <w:outlineLvl w:val="0"/>
        <w:rPr>
          <w:sz w:val="28"/>
          <w:szCs w:val="28"/>
        </w:rPr>
      </w:pPr>
    </w:p>
    <w:p w:rsidR="001B56BB" w:rsidRPr="007B046A" w:rsidRDefault="001B56BB" w:rsidP="00202713">
      <w:pPr>
        <w:jc w:val="center"/>
        <w:outlineLvl w:val="0"/>
        <w:rPr>
          <w:sz w:val="28"/>
          <w:szCs w:val="28"/>
        </w:rPr>
      </w:pPr>
      <w:r w:rsidRPr="007B046A">
        <w:rPr>
          <w:sz w:val="28"/>
          <w:szCs w:val="28"/>
        </w:rPr>
        <w:t>ИНФОРМАЦИЯ</w:t>
      </w:r>
    </w:p>
    <w:p w:rsidR="001B56BB" w:rsidRPr="007B046A" w:rsidRDefault="001B56BB" w:rsidP="00202713">
      <w:pPr>
        <w:jc w:val="center"/>
        <w:rPr>
          <w:sz w:val="28"/>
          <w:szCs w:val="28"/>
        </w:rPr>
      </w:pPr>
    </w:p>
    <w:p w:rsidR="001B56BB" w:rsidRPr="00202713" w:rsidRDefault="001B56BB" w:rsidP="00202713">
      <w:pPr>
        <w:autoSpaceDE w:val="0"/>
        <w:autoSpaceDN w:val="0"/>
        <w:adjustRightInd w:val="0"/>
        <w:ind w:left="567" w:hanging="567"/>
        <w:jc w:val="center"/>
        <w:rPr>
          <w:b/>
          <w:bCs/>
        </w:rPr>
      </w:pPr>
      <w:r w:rsidRPr="007B046A">
        <w:rPr>
          <w:sz w:val="28"/>
          <w:szCs w:val="28"/>
        </w:rPr>
        <w:t xml:space="preserve">о работе с обращениями граждан в администрации сельского поселения   Куккуяновский  сельсовет муниципального района Дюртюлинский район Республики </w:t>
      </w:r>
      <w:r w:rsidRPr="00202713">
        <w:rPr>
          <w:sz w:val="28"/>
          <w:szCs w:val="28"/>
        </w:rPr>
        <w:t>Башкортостан за  первое полугодие 2017  года</w:t>
      </w:r>
    </w:p>
    <w:p w:rsidR="001B56BB" w:rsidRPr="007B046A" w:rsidRDefault="001B56BB" w:rsidP="00202713">
      <w:pPr>
        <w:jc w:val="center"/>
        <w:rPr>
          <w:sz w:val="28"/>
          <w:szCs w:val="28"/>
        </w:rPr>
      </w:pPr>
    </w:p>
    <w:p w:rsidR="001B56BB" w:rsidRPr="00202713" w:rsidRDefault="001B56BB" w:rsidP="00202713">
      <w:pPr>
        <w:autoSpaceDE w:val="0"/>
        <w:autoSpaceDN w:val="0"/>
        <w:adjustRightInd w:val="0"/>
        <w:ind w:left="567" w:hanging="567"/>
        <w:jc w:val="center"/>
        <w:rPr>
          <w:sz w:val="28"/>
          <w:szCs w:val="28"/>
        </w:rPr>
      </w:pPr>
      <w:r w:rsidRPr="00202713">
        <w:rPr>
          <w:sz w:val="28"/>
          <w:szCs w:val="28"/>
        </w:rPr>
        <w:t>За  первое полугодие 2017  года</w:t>
      </w:r>
    </w:p>
    <w:p w:rsidR="001B56BB" w:rsidRPr="007B046A" w:rsidRDefault="001B56BB" w:rsidP="00202713">
      <w:pPr>
        <w:jc w:val="both"/>
        <w:rPr>
          <w:sz w:val="28"/>
          <w:szCs w:val="28"/>
        </w:rPr>
      </w:pPr>
      <w:r w:rsidRPr="007B046A">
        <w:rPr>
          <w:sz w:val="28"/>
          <w:szCs w:val="28"/>
        </w:rPr>
        <w:t xml:space="preserve">в администрацию  сельского поселения  Куккуяновский сельсовет   поступило всего </w:t>
      </w:r>
      <w:r>
        <w:rPr>
          <w:sz w:val="28"/>
          <w:szCs w:val="28"/>
        </w:rPr>
        <w:t>656</w:t>
      </w:r>
      <w:r w:rsidRPr="007B046A">
        <w:rPr>
          <w:sz w:val="28"/>
          <w:szCs w:val="28"/>
        </w:rPr>
        <w:t xml:space="preserve"> обращений граждан.</w:t>
      </w:r>
    </w:p>
    <w:p w:rsidR="001B56BB" w:rsidRPr="007B046A" w:rsidRDefault="001B56BB" w:rsidP="00202713">
      <w:pPr>
        <w:jc w:val="both"/>
        <w:rPr>
          <w:sz w:val="28"/>
          <w:szCs w:val="28"/>
        </w:rPr>
      </w:pPr>
      <w:r w:rsidRPr="007B046A">
        <w:rPr>
          <w:sz w:val="28"/>
          <w:szCs w:val="28"/>
        </w:rPr>
        <w:t xml:space="preserve">  На все обращения ответы даны своевременно.</w:t>
      </w:r>
    </w:p>
    <w:p w:rsidR="001B56BB" w:rsidRPr="007B046A" w:rsidRDefault="001B56BB" w:rsidP="00202713">
      <w:pPr>
        <w:rPr>
          <w:sz w:val="28"/>
          <w:szCs w:val="28"/>
        </w:rPr>
      </w:pPr>
      <w:r w:rsidRPr="007B046A">
        <w:rPr>
          <w:sz w:val="28"/>
          <w:szCs w:val="28"/>
        </w:rPr>
        <w:t xml:space="preserve">Результат рассмотрения обращений:  </w:t>
      </w:r>
    </w:p>
    <w:p w:rsidR="001B56BB" w:rsidRPr="007B046A" w:rsidRDefault="001B56BB" w:rsidP="00202713">
      <w:pPr>
        <w:rPr>
          <w:sz w:val="28"/>
          <w:szCs w:val="28"/>
        </w:rPr>
      </w:pPr>
      <w:r w:rsidRPr="007B046A">
        <w:rPr>
          <w:sz w:val="28"/>
          <w:szCs w:val="28"/>
        </w:rPr>
        <w:t>- Обращение поддержано -</w:t>
      </w:r>
      <w:r>
        <w:rPr>
          <w:sz w:val="28"/>
          <w:szCs w:val="28"/>
        </w:rPr>
        <w:t>656</w:t>
      </w:r>
    </w:p>
    <w:p w:rsidR="001B56BB" w:rsidRPr="007B046A" w:rsidRDefault="001B56BB" w:rsidP="00202713">
      <w:pPr>
        <w:rPr>
          <w:sz w:val="28"/>
          <w:szCs w:val="28"/>
        </w:rPr>
      </w:pPr>
      <w:r w:rsidRPr="007B046A">
        <w:rPr>
          <w:sz w:val="28"/>
          <w:szCs w:val="28"/>
        </w:rPr>
        <w:t xml:space="preserve">Вопрос решён положительно (меры уже приняты)-   </w:t>
      </w:r>
      <w:r>
        <w:rPr>
          <w:sz w:val="28"/>
          <w:szCs w:val="28"/>
        </w:rPr>
        <w:t>656</w:t>
      </w:r>
      <w:r w:rsidRPr="007B046A">
        <w:rPr>
          <w:sz w:val="28"/>
          <w:szCs w:val="28"/>
        </w:rPr>
        <w:t xml:space="preserve">   (в т.ч  справки-</w:t>
      </w:r>
      <w:r>
        <w:rPr>
          <w:sz w:val="28"/>
          <w:szCs w:val="28"/>
        </w:rPr>
        <w:t>549</w:t>
      </w:r>
      <w:r w:rsidRPr="007B046A">
        <w:rPr>
          <w:sz w:val="28"/>
          <w:szCs w:val="28"/>
        </w:rPr>
        <w:t>)</w:t>
      </w:r>
    </w:p>
    <w:p w:rsidR="001B56BB" w:rsidRPr="007B046A" w:rsidRDefault="001B56BB" w:rsidP="00202713">
      <w:pPr>
        <w:outlineLvl w:val="0"/>
        <w:rPr>
          <w:sz w:val="28"/>
          <w:szCs w:val="28"/>
        </w:rPr>
      </w:pPr>
      <w:r w:rsidRPr="007B046A">
        <w:rPr>
          <w:sz w:val="28"/>
          <w:szCs w:val="28"/>
        </w:rPr>
        <w:t xml:space="preserve">   - Вопрос решён положительно (меры ещё не приняты) -</w:t>
      </w:r>
      <w:r>
        <w:rPr>
          <w:sz w:val="28"/>
          <w:szCs w:val="28"/>
        </w:rPr>
        <w:t>0</w:t>
      </w:r>
    </w:p>
    <w:p w:rsidR="001B56BB" w:rsidRPr="007B046A" w:rsidRDefault="001B56BB" w:rsidP="00202713">
      <w:pPr>
        <w:rPr>
          <w:sz w:val="28"/>
          <w:szCs w:val="28"/>
        </w:rPr>
      </w:pPr>
      <w:r w:rsidRPr="007B046A">
        <w:rPr>
          <w:sz w:val="28"/>
          <w:szCs w:val="28"/>
        </w:rPr>
        <w:t xml:space="preserve">   - Обращение отклонено (дан отказ)- </w:t>
      </w:r>
      <w:r>
        <w:rPr>
          <w:sz w:val="28"/>
          <w:szCs w:val="28"/>
        </w:rPr>
        <w:t>0</w:t>
      </w:r>
    </w:p>
    <w:p w:rsidR="001B56BB" w:rsidRPr="007B046A" w:rsidRDefault="001B56BB" w:rsidP="00202713">
      <w:pPr>
        <w:rPr>
          <w:sz w:val="28"/>
          <w:szCs w:val="28"/>
        </w:rPr>
      </w:pPr>
      <w:r w:rsidRPr="007B046A">
        <w:rPr>
          <w:sz w:val="28"/>
          <w:szCs w:val="28"/>
        </w:rPr>
        <w:t xml:space="preserve">   - Даны разъяснения - </w:t>
      </w:r>
      <w:r>
        <w:rPr>
          <w:sz w:val="28"/>
          <w:szCs w:val="28"/>
        </w:rPr>
        <w:t>10</w:t>
      </w:r>
      <w:r w:rsidRPr="007B046A">
        <w:rPr>
          <w:sz w:val="28"/>
          <w:szCs w:val="28"/>
        </w:rPr>
        <w:t xml:space="preserve">      </w:t>
      </w:r>
    </w:p>
    <w:p w:rsidR="001B56BB" w:rsidRPr="007B046A" w:rsidRDefault="001B56BB" w:rsidP="00202713">
      <w:pPr>
        <w:jc w:val="both"/>
        <w:rPr>
          <w:sz w:val="28"/>
          <w:szCs w:val="28"/>
        </w:rPr>
      </w:pPr>
      <w:r w:rsidRPr="007B046A">
        <w:rPr>
          <w:sz w:val="28"/>
          <w:szCs w:val="28"/>
        </w:rPr>
        <w:t xml:space="preserve">   - Рассмотрение обращения продлено-0</w:t>
      </w:r>
    </w:p>
    <w:p w:rsidR="001B56BB" w:rsidRDefault="001B56BB" w:rsidP="00202713">
      <w:pPr>
        <w:jc w:val="both"/>
        <w:outlineLvl w:val="0"/>
        <w:rPr>
          <w:sz w:val="28"/>
          <w:szCs w:val="28"/>
        </w:rPr>
      </w:pPr>
      <w:r w:rsidRPr="007B046A">
        <w:rPr>
          <w:sz w:val="28"/>
          <w:szCs w:val="28"/>
        </w:rPr>
        <w:t xml:space="preserve">     - на личном приеме у главы сельского поселения -1</w:t>
      </w:r>
      <w:r>
        <w:rPr>
          <w:sz w:val="28"/>
          <w:szCs w:val="28"/>
        </w:rPr>
        <w:t>3</w:t>
      </w:r>
    </w:p>
    <w:p w:rsidR="001B56BB" w:rsidRPr="007B046A" w:rsidRDefault="001B56BB" w:rsidP="0020271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Управ.делами-26</w:t>
      </w:r>
      <w:r w:rsidRPr="007B046A">
        <w:rPr>
          <w:color w:val="FF0000"/>
          <w:sz w:val="28"/>
          <w:szCs w:val="28"/>
        </w:rPr>
        <w:t xml:space="preserve"> </w:t>
      </w:r>
      <w:r w:rsidRPr="007B046A">
        <w:rPr>
          <w:sz w:val="28"/>
          <w:szCs w:val="28"/>
        </w:rPr>
        <w:t xml:space="preserve">  </w:t>
      </w:r>
    </w:p>
    <w:p w:rsidR="001B56BB" w:rsidRPr="007B046A" w:rsidRDefault="001B56BB" w:rsidP="00202713">
      <w:pPr>
        <w:jc w:val="both"/>
        <w:rPr>
          <w:color w:val="000000"/>
          <w:sz w:val="28"/>
          <w:szCs w:val="28"/>
        </w:rPr>
      </w:pPr>
      <w:r w:rsidRPr="007B046A">
        <w:rPr>
          <w:sz w:val="28"/>
          <w:szCs w:val="28"/>
        </w:rPr>
        <w:t xml:space="preserve">       В администрации сельского поселения Куккуяновский сельсовет муниципального района Дюртюлинский район Республики Башкортостан личный прием граждан ведется главой сельского поселения</w:t>
      </w:r>
      <w:r w:rsidRPr="007B046A">
        <w:rPr>
          <w:color w:val="000000"/>
          <w:sz w:val="28"/>
          <w:szCs w:val="28"/>
          <w:shd w:val="clear" w:color="auto" w:fill="FFFFFF"/>
        </w:rPr>
        <w:t xml:space="preserve"> по понедельникам с 15.00 часов до 17.00 часов,  по четвергам  с 9.00 часов до 12.00 часов, управляющей делами по вторникам с 9.00 часов до 12.00 часов, по пятницам с 15.00 часов до 17.00 часов. Прием граждан ведется в здании администрации по адресу: с.Куккуяново, ул.Ш.Максютова, 15. Письменные обращения принимаются ежедневно с 9.00 часов до 13.00 часов и с 14.00 часов до 17.00 часов в кабинете управляющей делами администрации. Также граждане могут обратиться к главе сельского поселения и другим ответственным работникам, заполнив форму обратной связи на сайте администрации сельского поселения </w:t>
      </w:r>
      <w:r w:rsidRPr="007B046A">
        <w:rPr>
          <w:sz w:val="28"/>
          <w:szCs w:val="28"/>
        </w:rPr>
        <w:t>http://kukkuyan.selskisovet.ru</w:t>
      </w:r>
      <w:r w:rsidRPr="007B046A">
        <w:t>/</w:t>
      </w:r>
      <w:r w:rsidRPr="007B046A">
        <w:rPr>
          <w:color w:val="000000"/>
        </w:rPr>
        <w:t xml:space="preserve">; </w:t>
      </w:r>
      <w:r w:rsidRPr="007B046A">
        <w:rPr>
          <w:color w:val="000000"/>
          <w:sz w:val="28"/>
          <w:szCs w:val="28"/>
          <w:shd w:val="clear" w:color="auto" w:fill="FFFFFF"/>
        </w:rPr>
        <w:t xml:space="preserve">и направлять информацию письмом на адрес электронной почты </w:t>
      </w:r>
      <w:hyperlink r:id="rId5" w:history="1">
        <w:r w:rsidRPr="007B046A">
          <w:rPr>
            <w:rStyle w:val="Hyperlink"/>
            <w:color w:val="000000"/>
            <w:sz w:val="28"/>
            <w:szCs w:val="28"/>
            <w:lang w:val="en-US"/>
          </w:rPr>
          <w:t>kukkujn</w:t>
        </w:r>
        <w:r w:rsidRPr="007B046A">
          <w:rPr>
            <w:rStyle w:val="Hyperlink"/>
            <w:color w:val="000000"/>
            <w:sz w:val="28"/>
            <w:szCs w:val="28"/>
          </w:rPr>
          <w:t>@</w:t>
        </w:r>
        <w:r w:rsidRPr="007B046A">
          <w:rPr>
            <w:rStyle w:val="Hyperlink"/>
            <w:color w:val="000000"/>
            <w:sz w:val="28"/>
            <w:szCs w:val="28"/>
            <w:lang w:val="en-US"/>
          </w:rPr>
          <w:t>mail</w:t>
        </w:r>
        <w:r w:rsidRPr="007B046A">
          <w:rPr>
            <w:rStyle w:val="Hyperlink"/>
            <w:color w:val="000000"/>
            <w:sz w:val="28"/>
            <w:szCs w:val="28"/>
          </w:rPr>
          <w:t>.</w:t>
        </w:r>
        <w:r w:rsidRPr="007B046A">
          <w:rPr>
            <w:rStyle w:val="Hyperlink"/>
            <w:color w:val="000000"/>
            <w:sz w:val="28"/>
            <w:szCs w:val="28"/>
            <w:lang w:val="en-US"/>
          </w:rPr>
          <w:t>ru</w:t>
        </w:r>
      </w:hyperlink>
      <w:r w:rsidRPr="007B046A">
        <w:rPr>
          <w:color w:val="000000"/>
          <w:sz w:val="28"/>
          <w:szCs w:val="28"/>
          <w:shd w:val="clear" w:color="auto" w:fill="FFFFFF"/>
        </w:rPr>
        <w:t xml:space="preserve"> в сети «Интернет»</w:t>
      </w:r>
      <w:r w:rsidRPr="007B046A">
        <w:rPr>
          <w:color w:val="000000"/>
          <w:sz w:val="28"/>
          <w:szCs w:val="28"/>
        </w:rPr>
        <w:t xml:space="preserve"> </w:t>
      </w:r>
    </w:p>
    <w:p w:rsidR="001B56BB" w:rsidRPr="007B046A" w:rsidRDefault="001B56BB" w:rsidP="00202713">
      <w:pPr>
        <w:jc w:val="both"/>
        <w:rPr>
          <w:color w:val="000000"/>
          <w:sz w:val="28"/>
          <w:szCs w:val="28"/>
        </w:rPr>
      </w:pPr>
      <w:r w:rsidRPr="007B046A">
        <w:rPr>
          <w:color w:val="000000"/>
          <w:sz w:val="28"/>
          <w:szCs w:val="28"/>
        </w:rPr>
        <w:t xml:space="preserve">     </w:t>
      </w:r>
      <w:r w:rsidRPr="007B046A">
        <w:rPr>
          <w:sz w:val="28"/>
          <w:szCs w:val="28"/>
        </w:rPr>
        <w:t>За   2016 год обращений, связанных с коррупционным проявлением в работе органов местного самоуправления, ущемлением законных прав и свобод граждан,  в администрации сельского поселения,  не поступало</w:t>
      </w:r>
    </w:p>
    <w:p w:rsidR="001B56BB" w:rsidRPr="007B046A" w:rsidRDefault="001B56BB" w:rsidP="00202713">
      <w:pPr>
        <w:rPr>
          <w:sz w:val="28"/>
          <w:szCs w:val="28"/>
        </w:rPr>
      </w:pPr>
    </w:p>
    <w:p w:rsidR="001B56BB" w:rsidRPr="007B046A" w:rsidRDefault="001B56BB" w:rsidP="00202713">
      <w:pPr>
        <w:rPr>
          <w:b/>
          <w:bCs/>
          <w:sz w:val="28"/>
          <w:szCs w:val="28"/>
        </w:rPr>
      </w:pPr>
      <w:r w:rsidRPr="007B046A">
        <w:rPr>
          <w:b/>
          <w:bCs/>
          <w:sz w:val="28"/>
          <w:szCs w:val="28"/>
        </w:rPr>
        <w:t>Глава сельского поселения                                                          С.Р.Ислакаев</w:t>
      </w:r>
    </w:p>
    <w:p w:rsidR="001B56BB" w:rsidRPr="007B046A" w:rsidRDefault="001B56BB" w:rsidP="00202713">
      <w:pPr>
        <w:rPr>
          <w:b/>
          <w:bCs/>
          <w:sz w:val="28"/>
          <w:szCs w:val="28"/>
        </w:rPr>
      </w:pPr>
    </w:p>
    <w:p w:rsidR="001B56BB" w:rsidRPr="007B046A" w:rsidRDefault="001B56BB" w:rsidP="00202713"/>
    <w:p w:rsidR="001B56BB" w:rsidRPr="007B046A" w:rsidRDefault="001B56BB" w:rsidP="00202713"/>
    <w:p w:rsidR="001B56BB" w:rsidRPr="007B046A" w:rsidRDefault="001B56BB" w:rsidP="00202713">
      <w:r w:rsidRPr="007B046A">
        <w:t>Исп.Гилязова Г.А.</w:t>
      </w:r>
    </w:p>
    <w:p w:rsidR="001B56BB" w:rsidRPr="007B046A" w:rsidRDefault="001B56BB" w:rsidP="00202713">
      <w:r w:rsidRPr="007B046A">
        <w:t>(834787)66352</w:t>
      </w:r>
    </w:p>
    <w:p w:rsidR="001B56BB" w:rsidRDefault="001B56BB" w:rsidP="00D22602"/>
    <w:sectPr w:rsidR="001B56BB" w:rsidSect="00A562D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B4B26"/>
    <w:multiLevelType w:val="hybridMultilevel"/>
    <w:tmpl w:val="7CDEE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25997"/>
    <w:multiLevelType w:val="hybridMultilevel"/>
    <w:tmpl w:val="61D6D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2D9"/>
    <w:rsid w:val="000E7993"/>
    <w:rsid w:val="000F4A52"/>
    <w:rsid w:val="00194790"/>
    <w:rsid w:val="001B56BB"/>
    <w:rsid w:val="00202713"/>
    <w:rsid w:val="00277958"/>
    <w:rsid w:val="00284CEE"/>
    <w:rsid w:val="00364F23"/>
    <w:rsid w:val="006B3B4A"/>
    <w:rsid w:val="007533A9"/>
    <w:rsid w:val="007A5047"/>
    <w:rsid w:val="007B046A"/>
    <w:rsid w:val="00824498"/>
    <w:rsid w:val="008F3F51"/>
    <w:rsid w:val="00A44CC2"/>
    <w:rsid w:val="00A562D9"/>
    <w:rsid w:val="00A57F67"/>
    <w:rsid w:val="00AB2A5C"/>
    <w:rsid w:val="00B44635"/>
    <w:rsid w:val="00B66507"/>
    <w:rsid w:val="00B9358A"/>
    <w:rsid w:val="00BA7326"/>
    <w:rsid w:val="00C7762C"/>
    <w:rsid w:val="00C85B14"/>
    <w:rsid w:val="00D22602"/>
    <w:rsid w:val="00D458BC"/>
    <w:rsid w:val="00DD17AB"/>
    <w:rsid w:val="00F2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2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562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2027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imurza@ufamt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169</TotalTime>
  <Pages>3</Pages>
  <Words>696</Words>
  <Characters>3972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MinibaevaIF</dc:creator>
  <cp:keywords/>
  <dc:description/>
  <cp:lastModifiedBy>Куккуян</cp:lastModifiedBy>
  <cp:revision>6</cp:revision>
  <cp:lastPrinted>2017-08-02T04:53:00Z</cp:lastPrinted>
  <dcterms:created xsi:type="dcterms:W3CDTF">2016-07-01T09:01:00Z</dcterms:created>
  <dcterms:modified xsi:type="dcterms:W3CDTF">2017-08-02T06:16:00Z</dcterms:modified>
</cp:coreProperties>
</file>