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3767"/>
        <w:gridCol w:w="2281"/>
        <w:gridCol w:w="3622"/>
      </w:tblGrid>
      <w:tr w:rsidR="00B504CF" w:rsidTr="003754ED">
        <w:trPr>
          <w:trHeight w:val="1835"/>
        </w:trPr>
        <w:tc>
          <w:tcPr>
            <w:tcW w:w="3767" w:type="dxa"/>
          </w:tcPr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Дүртөйлө районы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Куккуян ауыл советы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ауыл биләмәһе хакимиәте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(Башкортостан Республикаһы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Дүртөйлө районы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Күккуян ауыл советы)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B504CF" w:rsidRDefault="00B504CF" w:rsidP="003754ED">
            <w:pPr>
              <w:spacing w:after="200" w:line="276" w:lineRule="auto"/>
              <w:ind w:right="-61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60.75pt;visibility:visible">
                  <v:imagedata r:id="rId7" o:title=""/>
                </v:shape>
              </w:pict>
            </w:r>
          </w:p>
        </w:tc>
        <w:tc>
          <w:tcPr>
            <w:tcW w:w="3622" w:type="dxa"/>
          </w:tcPr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 сельского  поселения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Куккуяновский  сельсовет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Дюртюлинский  район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 Башкортостан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(Куккуяновский сельсовет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Дюртюлинского района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Башкортостан)</w:t>
            </w:r>
          </w:p>
          <w:p w:rsidR="00B504CF" w:rsidRDefault="00B504C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04CF" w:rsidRDefault="00B504CF" w:rsidP="003754ED">
      <w:pPr>
        <w:pStyle w:val="Header"/>
        <w:tabs>
          <w:tab w:val="left" w:pos="708"/>
        </w:tabs>
        <w:rPr>
          <w:b/>
          <w:bCs/>
          <w:u w:val="single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B504CF" w:rsidRDefault="00B504CF" w:rsidP="003754ED">
      <w:pPr>
        <w:pStyle w:val="Heading1"/>
      </w:pPr>
      <w:r>
        <w:t xml:space="preserve"> 27 созыв                                                                                                </w:t>
      </w:r>
      <w:r>
        <w:rPr>
          <w:lang w:val="en-US"/>
        </w:rPr>
        <w:t>XXXV</w:t>
      </w:r>
      <w:r w:rsidRPr="003754ED">
        <w:t xml:space="preserve"> </w:t>
      </w:r>
      <w:r>
        <w:t>заседание</w:t>
      </w:r>
    </w:p>
    <w:p w:rsidR="00B504CF" w:rsidRDefault="00B504CF" w:rsidP="003754ED">
      <w:pPr>
        <w:rPr>
          <w:b/>
          <w:bCs/>
        </w:rPr>
      </w:pPr>
      <w:r>
        <w:t xml:space="preserve">  </w:t>
      </w:r>
      <w:r>
        <w:rPr>
          <w:b/>
          <w:bCs/>
        </w:rPr>
        <w:t>К А Р А 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Р Е Ш Е Н И Е</w:t>
      </w:r>
    </w:p>
    <w:p w:rsidR="00B504CF" w:rsidRDefault="00B504CF" w:rsidP="003754ED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«10» октябрь 2018 й.</w:t>
      </w:r>
      <w:r>
        <w:rPr>
          <w:sz w:val="26"/>
          <w:szCs w:val="26"/>
        </w:rPr>
        <w:tab/>
        <w:t xml:space="preserve">                     № 126                          «10» октября 2018г.</w:t>
      </w:r>
    </w:p>
    <w:p w:rsidR="00B504CF" w:rsidRPr="00DC4093" w:rsidRDefault="00B504CF" w:rsidP="0090532C">
      <w:pPr>
        <w:pStyle w:val="Heading1"/>
        <w:spacing w:before="0" w:after="0"/>
        <w:rPr>
          <w:rFonts w:ascii="Arial" w:hAnsi="Arial" w:cs="Arial"/>
          <w:b w:val="0"/>
          <w:bCs w:val="0"/>
          <w:color w:val="auto"/>
        </w:rPr>
      </w:pPr>
    </w:p>
    <w:p w:rsidR="00B504CF" w:rsidRDefault="00B504CF" w:rsidP="0090532C">
      <w:pPr>
        <w:pStyle w:val="Heading1"/>
        <w:spacing w:before="0" w:after="0"/>
        <w:rPr>
          <w:rFonts w:ascii="Arial" w:hAnsi="Arial" w:cs="Arial"/>
          <w:b w:val="0"/>
          <w:bCs w:val="0"/>
          <w:color w:val="auto"/>
        </w:rPr>
      </w:pPr>
      <w:r w:rsidRPr="00DC4093">
        <w:rPr>
          <w:rFonts w:ascii="Arial" w:hAnsi="Arial" w:cs="Arial"/>
          <w:b w:val="0"/>
          <w:bCs w:val="0"/>
          <w:color w:val="auto"/>
        </w:rPr>
        <w:t>О порядке оформления прав пользования</w:t>
      </w:r>
      <w:r w:rsidRPr="00AA6B00">
        <w:rPr>
          <w:rFonts w:ascii="Arial" w:hAnsi="Arial" w:cs="Arial"/>
          <w:b w:val="0"/>
          <w:bCs w:val="0"/>
          <w:color w:val="auto"/>
        </w:rPr>
        <w:t xml:space="preserve"> </w:t>
      </w:r>
      <w:r w:rsidRPr="00DC4093">
        <w:rPr>
          <w:rFonts w:ascii="Arial" w:hAnsi="Arial" w:cs="Arial"/>
          <w:b w:val="0"/>
          <w:bCs w:val="0"/>
          <w:color w:val="auto"/>
        </w:rPr>
        <w:t xml:space="preserve">муниципальным имуществом  </w:t>
      </w:r>
    </w:p>
    <w:p w:rsidR="00B504CF" w:rsidRPr="00DC4093" w:rsidRDefault="00B504CF" w:rsidP="0090532C">
      <w:pPr>
        <w:pStyle w:val="Heading1"/>
        <w:spacing w:before="0" w:after="0"/>
        <w:rPr>
          <w:rFonts w:ascii="Arial" w:hAnsi="Arial" w:cs="Arial"/>
          <w:b w:val="0"/>
          <w:bCs w:val="0"/>
          <w:color w:val="auto"/>
        </w:rPr>
      </w:pPr>
      <w:r w:rsidRPr="00DC4093">
        <w:rPr>
          <w:rFonts w:ascii="Arial" w:hAnsi="Arial" w:cs="Arial"/>
          <w:b w:val="0"/>
          <w:bCs w:val="0"/>
          <w:color w:val="auto"/>
        </w:rPr>
        <w:t xml:space="preserve">   сельского полселения</w:t>
      </w:r>
      <w:r>
        <w:rPr>
          <w:rFonts w:ascii="Arial" w:hAnsi="Arial" w:cs="Arial"/>
          <w:b w:val="0"/>
          <w:bCs w:val="0"/>
          <w:color w:val="auto"/>
        </w:rPr>
        <w:t xml:space="preserve"> Куккуяновский </w:t>
      </w:r>
      <w:r w:rsidRPr="00DC4093">
        <w:rPr>
          <w:rFonts w:ascii="Arial" w:hAnsi="Arial" w:cs="Arial"/>
          <w:b w:val="0"/>
          <w:bCs w:val="0"/>
          <w:color w:val="auto"/>
        </w:rPr>
        <w:t xml:space="preserve"> сельсовет  муниципального района Дюртюлинский район Республики Башкортостан</w:t>
      </w:r>
    </w:p>
    <w:p w:rsidR="00B504CF" w:rsidRPr="00DC4093" w:rsidRDefault="00B504CF" w:rsidP="0090532C">
      <w:pPr>
        <w:ind w:firstLine="0"/>
        <w:rPr>
          <w:rFonts w:ascii="Arial" w:hAnsi="Arial" w:cs="Arial"/>
        </w:rPr>
      </w:pP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Руководствуясь статьями 35, 51  Федерального закона от 06.10.2003.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>РЕШИЛ:</w:t>
      </w:r>
    </w:p>
    <w:p w:rsidR="00B504CF" w:rsidRPr="00DC4093" w:rsidRDefault="00B504CF" w:rsidP="0090532C">
      <w:pPr>
        <w:numPr>
          <w:ilvl w:val="0"/>
          <w:numId w:val="1"/>
        </w:numPr>
        <w:rPr>
          <w:rFonts w:ascii="Arial" w:hAnsi="Arial" w:cs="Arial"/>
        </w:rPr>
      </w:pPr>
      <w:r w:rsidRPr="00DC4093">
        <w:rPr>
          <w:rFonts w:ascii="Arial" w:hAnsi="Arial" w:cs="Arial"/>
        </w:rPr>
        <w:t>Утвердить прилагаемые:</w:t>
      </w:r>
    </w:p>
    <w:p w:rsidR="00B504CF" w:rsidRPr="00DC4093" w:rsidRDefault="00B504CF" w:rsidP="0090532C">
      <w:pPr>
        <w:ind w:firstLine="0"/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– Порядок оформления прав пользования  муниципальным имуществом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  в новой редакции (Приложение № 1);</w:t>
      </w:r>
    </w:p>
    <w:p w:rsidR="00B504CF" w:rsidRPr="00DC4093" w:rsidRDefault="00B504CF" w:rsidP="0090532C">
      <w:pPr>
        <w:ind w:firstLine="0"/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- Методику определения  годовой арендной платы за пользование  муниципальным имуществом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 в новой редакции (Приложение    № 2).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2. При  определении  годовой арендной платы за пользование  муниципальным имуществом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Башкортостан: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>2.1. Коэффициент Сс – размер стоимости нового строительства (одного квадратного метра общей площади), применить  среднюю стоимость  по Республике Башкортостан, утверждаемую Министерством земельных и имущественных отношений Республики Башкортостан.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>2.2. Коэффициент (К1), учитывающий территориально-экономическую зону расположения арендуемого объекта муниципального нежилого фонда установить равным для объектов расположенных  в сельской местности -1.</w:t>
      </w:r>
    </w:p>
    <w:p w:rsidR="00B504CF" w:rsidRPr="00DC4093" w:rsidRDefault="00B504CF" w:rsidP="0090532C">
      <w:pPr>
        <w:pStyle w:val="Heading1"/>
        <w:spacing w:before="0" w:after="0"/>
        <w:ind w:firstLine="720"/>
        <w:jc w:val="both"/>
        <w:rPr>
          <w:rFonts w:ascii="Arial" w:hAnsi="Arial" w:cs="Arial"/>
          <w:b w:val="0"/>
          <w:bCs w:val="0"/>
          <w:color w:val="auto"/>
        </w:rPr>
      </w:pPr>
      <w:r w:rsidRPr="00DC4093">
        <w:rPr>
          <w:rFonts w:ascii="Arial" w:hAnsi="Arial" w:cs="Arial"/>
          <w:b w:val="0"/>
          <w:bCs w:val="0"/>
          <w:color w:val="auto"/>
        </w:rPr>
        <w:t>2.3. Установить применение нормирующего коэффициента.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3. Установить, что при передаче в аренду муниципального имущества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Башкортостан, арендная плата  после уплаты налога на добавленную стоимость перечисляется  в порядке, установленном законодательством. 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 4. </w:t>
      </w:r>
      <w:bookmarkStart w:id="0" w:name="sub_3"/>
      <w:r w:rsidRPr="00DC4093">
        <w:rPr>
          <w:rFonts w:ascii="Arial" w:hAnsi="Arial" w:cs="Arial"/>
        </w:rPr>
        <w:t xml:space="preserve">Установить, что подпункт «л» пункта 2.1. Методики определения годовой арендной платы за  пользование муниципальным имуществом 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 распространяется на правоотношения, возникающие с 1 ноября 2018  года.</w:t>
      </w:r>
      <w:bookmarkEnd w:id="0"/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5. Признать утратившими  силу решения Совета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Башкортостан:</w:t>
      </w:r>
    </w:p>
    <w:p w:rsidR="00B504CF" w:rsidRPr="00DC4093" w:rsidRDefault="00B504CF" w:rsidP="0090532C">
      <w:pPr>
        <w:rPr>
          <w:rFonts w:ascii="Arial" w:hAnsi="Arial" w:cs="Arial"/>
          <w:color w:val="000000"/>
        </w:rPr>
      </w:pPr>
      <w:r w:rsidRPr="00DC4093">
        <w:rPr>
          <w:rFonts w:ascii="Arial" w:hAnsi="Arial" w:cs="Arial"/>
          <w:color w:val="000000"/>
        </w:rPr>
        <w:t xml:space="preserve">- от </w:t>
      </w:r>
      <w:r>
        <w:rPr>
          <w:rFonts w:ascii="Arial" w:hAnsi="Arial" w:cs="Arial"/>
          <w:color w:val="000000"/>
        </w:rPr>
        <w:t>21</w:t>
      </w:r>
      <w:r w:rsidRPr="00DC4093">
        <w:rPr>
          <w:rFonts w:ascii="Arial" w:hAnsi="Arial" w:cs="Arial"/>
          <w:color w:val="000000"/>
        </w:rPr>
        <w:t xml:space="preserve">.05.2012. № </w:t>
      </w:r>
      <w:r>
        <w:rPr>
          <w:rFonts w:ascii="Arial" w:hAnsi="Arial" w:cs="Arial"/>
          <w:color w:val="000000"/>
        </w:rPr>
        <w:t>56</w:t>
      </w:r>
      <w:r w:rsidRPr="00DC4093">
        <w:rPr>
          <w:rFonts w:ascii="Arial" w:hAnsi="Arial" w:cs="Arial"/>
          <w:color w:val="000000"/>
        </w:rPr>
        <w:t xml:space="preserve"> «О порядке оформления прав пользования муниципальным имуществом сельского поселения </w:t>
      </w:r>
      <w:r>
        <w:rPr>
          <w:rFonts w:ascii="Arial" w:hAnsi="Arial" w:cs="Arial"/>
          <w:color w:val="000000"/>
        </w:rPr>
        <w:t xml:space="preserve">Куккуяновский </w:t>
      </w:r>
      <w:r w:rsidRPr="00DC4093">
        <w:rPr>
          <w:rFonts w:ascii="Arial" w:hAnsi="Arial" w:cs="Arial"/>
          <w:color w:val="000000"/>
        </w:rPr>
        <w:t xml:space="preserve">  сельсовет муниципального района Дюртюлинский район Республики Башкортостан»;</w:t>
      </w:r>
    </w:p>
    <w:p w:rsidR="00B504CF" w:rsidRPr="00DC4093" w:rsidRDefault="00B504CF" w:rsidP="0090532C">
      <w:pPr>
        <w:rPr>
          <w:rFonts w:ascii="Arial" w:hAnsi="Arial" w:cs="Arial"/>
          <w:color w:val="000000"/>
        </w:rPr>
      </w:pPr>
      <w:r w:rsidRPr="00DC4093">
        <w:rPr>
          <w:rFonts w:ascii="Arial" w:hAnsi="Arial" w:cs="Arial"/>
          <w:color w:val="000000"/>
        </w:rPr>
        <w:t>- от 2</w:t>
      </w:r>
      <w:r>
        <w:rPr>
          <w:rFonts w:ascii="Arial" w:hAnsi="Arial" w:cs="Arial"/>
          <w:color w:val="000000"/>
        </w:rPr>
        <w:t>5</w:t>
      </w:r>
      <w:r w:rsidRPr="00DC4093">
        <w:rPr>
          <w:rFonts w:ascii="Arial" w:hAnsi="Arial" w:cs="Arial"/>
          <w:color w:val="000000"/>
        </w:rPr>
        <w:t>.12.2014. № 1</w:t>
      </w:r>
      <w:r>
        <w:rPr>
          <w:rFonts w:ascii="Arial" w:hAnsi="Arial" w:cs="Arial"/>
          <w:color w:val="000000"/>
        </w:rPr>
        <w:t>47</w:t>
      </w:r>
      <w:r w:rsidRPr="00DC4093">
        <w:rPr>
          <w:rFonts w:ascii="Arial" w:hAnsi="Arial" w:cs="Arial"/>
          <w:color w:val="000000"/>
        </w:rPr>
        <w:t xml:space="preserve"> «О внесении изменений в решение Совета  от </w:t>
      </w:r>
      <w:r>
        <w:rPr>
          <w:rFonts w:ascii="Arial" w:hAnsi="Arial" w:cs="Arial"/>
          <w:color w:val="000000"/>
        </w:rPr>
        <w:t>21</w:t>
      </w:r>
      <w:r w:rsidRPr="00DC4093">
        <w:rPr>
          <w:rFonts w:ascii="Arial" w:hAnsi="Arial" w:cs="Arial"/>
          <w:color w:val="000000"/>
        </w:rPr>
        <w:t xml:space="preserve">.05.2012. № </w:t>
      </w:r>
      <w:r>
        <w:rPr>
          <w:rFonts w:ascii="Arial" w:hAnsi="Arial" w:cs="Arial"/>
          <w:color w:val="000000"/>
        </w:rPr>
        <w:t>56</w:t>
      </w:r>
      <w:r w:rsidRPr="00DC4093">
        <w:rPr>
          <w:rFonts w:ascii="Arial" w:hAnsi="Arial" w:cs="Arial"/>
          <w:color w:val="000000"/>
        </w:rPr>
        <w:t xml:space="preserve"> «О порядке оформления прав пользования муниципальным имуществом сельского поселения </w:t>
      </w:r>
      <w:r>
        <w:rPr>
          <w:rFonts w:ascii="Arial" w:hAnsi="Arial" w:cs="Arial"/>
          <w:color w:val="000000"/>
        </w:rPr>
        <w:t xml:space="preserve">Куккуяновский </w:t>
      </w:r>
      <w:r w:rsidRPr="00DC4093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Башкортостан»;</w:t>
      </w:r>
    </w:p>
    <w:p w:rsidR="00B504CF" w:rsidRPr="00DC4093" w:rsidRDefault="00B504CF" w:rsidP="0090532C">
      <w:pPr>
        <w:rPr>
          <w:rFonts w:ascii="Arial" w:hAnsi="Arial" w:cs="Arial"/>
          <w:color w:val="000000"/>
        </w:rPr>
      </w:pPr>
      <w:r w:rsidRPr="00DC4093">
        <w:rPr>
          <w:rFonts w:ascii="Arial" w:hAnsi="Arial" w:cs="Arial"/>
          <w:color w:val="000000"/>
        </w:rPr>
        <w:t xml:space="preserve">- от </w:t>
      </w:r>
      <w:r>
        <w:rPr>
          <w:rFonts w:ascii="Arial" w:hAnsi="Arial" w:cs="Arial"/>
          <w:color w:val="000000"/>
        </w:rPr>
        <w:t>2</w:t>
      </w:r>
      <w:r w:rsidRPr="00DC4093">
        <w:rPr>
          <w:rFonts w:ascii="Arial" w:hAnsi="Arial" w:cs="Arial"/>
          <w:color w:val="000000"/>
        </w:rPr>
        <w:t>6.12.2016. № 6</w:t>
      </w:r>
      <w:r>
        <w:rPr>
          <w:rFonts w:ascii="Arial" w:hAnsi="Arial" w:cs="Arial"/>
          <w:color w:val="000000"/>
        </w:rPr>
        <w:t>6</w:t>
      </w:r>
      <w:r w:rsidRPr="00DC4093">
        <w:rPr>
          <w:rFonts w:ascii="Arial" w:hAnsi="Arial" w:cs="Arial"/>
          <w:color w:val="000000"/>
        </w:rPr>
        <w:t xml:space="preserve"> «О внесении изменений в решение Совета  от </w:t>
      </w:r>
      <w:r>
        <w:rPr>
          <w:rFonts w:ascii="Arial" w:hAnsi="Arial" w:cs="Arial"/>
          <w:color w:val="000000"/>
        </w:rPr>
        <w:t>21</w:t>
      </w:r>
      <w:r w:rsidRPr="00DC4093">
        <w:rPr>
          <w:rFonts w:ascii="Arial" w:hAnsi="Arial" w:cs="Arial"/>
          <w:color w:val="000000"/>
        </w:rPr>
        <w:t xml:space="preserve">.05.2012. № </w:t>
      </w:r>
      <w:r>
        <w:rPr>
          <w:rFonts w:ascii="Arial" w:hAnsi="Arial" w:cs="Arial"/>
          <w:color w:val="000000"/>
        </w:rPr>
        <w:t>56</w:t>
      </w:r>
      <w:r w:rsidRPr="00DC4093">
        <w:rPr>
          <w:rFonts w:ascii="Arial" w:hAnsi="Arial" w:cs="Arial"/>
          <w:color w:val="000000"/>
        </w:rPr>
        <w:t xml:space="preserve"> «О порядке оформления прав пользования  муниципальным имуществом сельского поселения </w:t>
      </w:r>
      <w:r>
        <w:rPr>
          <w:rFonts w:ascii="Arial" w:hAnsi="Arial" w:cs="Arial"/>
          <w:color w:val="000000"/>
        </w:rPr>
        <w:t xml:space="preserve">Куккуяновский </w:t>
      </w:r>
      <w:r w:rsidRPr="00DC4093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Башкортостан».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  <w:color w:val="000000"/>
        </w:rPr>
        <w:t xml:space="preserve">6. </w:t>
      </w:r>
      <w:r w:rsidRPr="00DC4093">
        <w:rPr>
          <w:rFonts w:ascii="Arial" w:hAnsi="Arial" w:cs="Arial"/>
        </w:rPr>
        <w:t xml:space="preserve">Настоящее решение обнародовать  на информационном стенде в здании администрации сельского поселения </w:t>
      </w:r>
      <w:r>
        <w:rPr>
          <w:rFonts w:ascii="Arial" w:hAnsi="Arial" w:cs="Arial"/>
        </w:rPr>
        <w:t xml:space="preserve">Куккуяновский </w:t>
      </w:r>
      <w:r w:rsidRPr="00DC4093">
        <w:rPr>
          <w:rFonts w:ascii="Arial" w:hAnsi="Arial" w:cs="Arial"/>
        </w:rPr>
        <w:t xml:space="preserve"> сельсовет муниципального района Дюртюлинский район  Республики Башкортостан по адресу: с.</w:t>
      </w:r>
      <w:r>
        <w:rPr>
          <w:rFonts w:ascii="Arial" w:hAnsi="Arial" w:cs="Arial"/>
        </w:rPr>
        <w:t>Куккуяново</w:t>
      </w:r>
      <w:r w:rsidRPr="00DC4093">
        <w:rPr>
          <w:rFonts w:ascii="Arial" w:hAnsi="Arial" w:cs="Arial"/>
        </w:rPr>
        <w:t>, ул.</w:t>
      </w:r>
      <w:r>
        <w:rPr>
          <w:rFonts w:ascii="Arial" w:hAnsi="Arial" w:cs="Arial"/>
        </w:rPr>
        <w:t>Ш.Максютова</w:t>
      </w:r>
      <w:r w:rsidRPr="00DC40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Pr="00DC4093">
        <w:rPr>
          <w:rFonts w:ascii="Arial" w:hAnsi="Arial" w:cs="Arial"/>
        </w:rPr>
        <w:t xml:space="preserve"> и на официальном сайте   в сети «Интернет».</w:t>
      </w:r>
    </w:p>
    <w:p w:rsidR="00B504CF" w:rsidRPr="00DC4093" w:rsidRDefault="00B504CF" w:rsidP="0090532C">
      <w:pPr>
        <w:rPr>
          <w:rFonts w:ascii="Arial" w:hAnsi="Arial" w:cs="Arial"/>
        </w:rPr>
      </w:pPr>
      <w:r w:rsidRPr="00DC4093">
        <w:rPr>
          <w:rFonts w:ascii="Arial" w:hAnsi="Arial" w:cs="Arial"/>
        </w:rPr>
        <w:t>7. Контроль исполнения решения возложить на постоянную депутатскую комиссию по бюджету, налогам, вопросам муниципальной собственности</w:t>
      </w:r>
      <w:r>
        <w:rPr>
          <w:rFonts w:ascii="Arial" w:hAnsi="Arial" w:cs="Arial"/>
        </w:rPr>
        <w:t>.</w:t>
      </w:r>
      <w:r w:rsidRPr="00DC4093">
        <w:rPr>
          <w:rFonts w:ascii="Arial" w:hAnsi="Arial" w:cs="Arial"/>
        </w:rPr>
        <w:t xml:space="preserve"> (Председатель комиссии – </w:t>
      </w:r>
      <w:r>
        <w:rPr>
          <w:rFonts w:ascii="Arial" w:hAnsi="Arial" w:cs="Arial"/>
        </w:rPr>
        <w:t>Разяпов Р.А.</w:t>
      </w:r>
      <w:r w:rsidRPr="00DC4093">
        <w:rPr>
          <w:rFonts w:ascii="Arial" w:hAnsi="Arial" w:cs="Arial"/>
        </w:rPr>
        <w:t>.)</w:t>
      </w:r>
    </w:p>
    <w:p w:rsidR="00B504CF" w:rsidRPr="00DC4093" w:rsidRDefault="00B504CF" w:rsidP="0090532C">
      <w:pPr>
        <w:rPr>
          <w:rFonts w:ascii="Arial" w:hAnsi="Arial" w:cs="Arial"/>
        </w:rPr>
      </w:pPr>
    </w:p>
    <w:p w:rsidR="00B504CF" w:rsidRPr="00DC4093" w:rsidRDefault="00B504CF" w:rsidP="0090532C">
      <w:pPr>
        <w:rPr>
          <w:rFonts w:ascii="Arial" w:hAnsi="Arial" w:cs="Arial"/>
        </w:rPr>
      </w:pPr>
    </w:p>
    <w:p w:rsidR="00B504CF" w:rsidRPr="00DC4093" w:rsidRDefault="00B504CF" w:rsidP="0090532C">
      <w:pPr>
        <w:ind w:firstLine="0"/>
        <w:rPr>
          <w:rFonts w:ascii="Arial" w:hAnsi="Arial" w:cs="Arial"/>
        </w:rPr>
      </w:pPr>
      <w:r w:rsidRPr="00DC4093">
        <w:rPr>
          <w:rFonts w:ascii="Arial" w:hAnsi="Arial" w:cs="Arial"/>
        </w:rPr>
        <w:t xml:space="preserve">Глава сельского поселения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DC409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С.Р.Ислакаев</w:t>
      </w:r>
    </w:p>
    <w:p w:rsidR="00B504CF" w:rsidRPr="00DC4093" w:rsidRDefault="00B504CF" w:rsidP="0090532C">
      <w:pPr>
        <w:rPr>
          <w:rFonts w:ascii="Arial" w:hAnsi="Arial" w:cs="Arial"/>
          <w:b/>
          <w:bCs/>
        </w:rPr>
      </w:pPr>
    </w:p>
    <w:p w:rsidR="00B504CF" w:rsidRPr="00DC4093" w:rsidRDefault="00B504CF" w:rsidP="0090532C">
      <w:pPr>
        <w:rPr>
          <w:rFonts w:ascii="Arial" w:hAnsi="Arial" w:cs="Arial"/>
        </w:rPr>
      </w:pPr>
    </w:p>
    <w:p w:rsidR="00B504CF" w:rsidRPr="00DC4093" w:rsidRDefault="00B504CF" w:rsidP="0090532C">
      <w:pPr>
        <w:ind w:left="5040"/>
        <w:rPr>
          <w:rFonts w:ascii="Arial" w:hAnsi="Arial" w:cs="Arial"/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D94C1D" w:rsidRDefault="00B504CF" w:rsidP="0090532C">
      <w:pPr>
        <w:ind w:left="5040"/>
        <w:rPr>
          <w:color w:val="000000"/>
        </w:rPr>
      </w:pPr>
    </w:p>
    <w:p w:rsidR="00B504CF" w:rsidRPr="00042232" w:rsidRDefault="00B504CF" w:rsidP="0090532C">
      <w:pPr>
        <w:ind w:left="5040"/>
      </w:pPr>
    </w:p>
    <w:p w:rsidR="00B504CF" w:rsidRPr="00042232" w:rsidRDefault="00B504CF" w:rsidP="0090532C">
      <w:pPr>
        <w:ind w:left="5040"/>
      </w:pPr>
    </w:p>
    <w:p w:rsidR="00B504CF" w:rsidRPr="00042232" w:rsidRDefault="00B504CF" w:rsidP="0090532C">
      <w:pPr>
        <w:ind w:left="5040"/>
      </w:pPr>
    </w:p>
    <w:p w:rsidR="00B504CF" w:rsidRPr="00042232" w:rsidRDefault="00B504CF" w:rsidP="0090532C">
      <w:pPr>
        <w:ind w:left="5040"/>
      </w:pPr>
    </w:p>
    <w:p w:rsidR="00B504CF" w:rsidRPr="00042232" w:rsidRDefault="00B504CF" w:rsidP="0090532C">
      <w:pPr>
        <w:ind w:left="5040"/>
      </w:pPr>
    </w:p>
    <w:p w:rsidR="00B504CF" w:rsidRPr="00042232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Default="00B504CF" w:rsidP="0090532C">
      <w:pPr>
        <w:ind w:left="5040"/>
      </w:pPr>
    </w:p>
    <w:p w:rsidR="00B504CF" w:rsidRPr="00042232" w:rsidRDefault="00B504CF" w:rsidP="003754ED">
      <w:pPr>
        <w:ind w:firstLine="0"/>
      </w:pPr>
    </w:p>
    <w:p w:rsidR="00B504CF" w:rsidRPr="00042232" w:rsidRDefault="00B504CF" w:rsidP="0090532C">
      <w:pPr>
        <w:ind w:left="5040"/>
      </w:pP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Приложение № 1 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к решению Совета </w:t>
      </w:r>
    </w:p>
    <w:p w:rsidR="00B504CF" w:rsidRPr="00F13369" w:rsidRDefault="00B504CF" w:rsidP="0090532C">
      <w:pPr>
        <w:ind w:left="5760" w:firstLine="0"/>
        <w:jc w:val="left"/>
        <w:rPr>
          <w:sz w:val="22"/>
          <w:szCs w:val="22"/>
        </w:rPr>
      </w:pPr>
      <w:r w:rsidRPr="00F13369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</w:t>
      </w:r>
      <w:r w:rsidRPr="00F13369">
        <w:rPr>
          <w:sz w:val="22"/>
          <w:szCs w:val="22"/>
        </w:rPr>
        <w:t xml:space="preserve">поселения                                      </w:t>
      </w:r>
      <w:r>
        <w:rPr>
          <w:sz w:val="22"/>
          <w:szCs w:val="22"/>
        </w:rPr>
        <w:t xml:space="preserve">Куккуяновский </w:t>
      </w:r>
      <w:r w:rsidRPr="00F13369">
        <w:rPr>
          <w:sz w:val="22"/>
          <w:szCs w:val="22"/>
        </w:rPr>
        <w:t xml:space="preserve"> сельсовет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муниципального района 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Дюртюлинский район 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>Республики Башкортостан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от </w:t>
      </w:r>
      <w:r>
        <w:rPr>
          <w:sz w:val="22"/>
          <w:szCs w:val="22"/>
        </w:rPr>
        <w:t>10.10</w:t>
      </w:r>
      <w:r w:rsidRPr="00F13369">
        <w:rPr>
          <w:sz w:val="22"/>
          <w:szCs w:val="22"/>
        </w:rPr>
        <w:t xml:space="preserve">.2018. № </w:t>
      </w:r>
      <w:r>
        <w:rPr>
          <w:sz w:val="22"/>
          <w:szCs w:val="22"/>
        </w:rPr>
        <w:t>126</w:t>
      </w:r>
      <w:r w:rsidRPr="00F13369">
        <w:rPr>
          <w:sz w:val="22"/>
          <w:szCs w:val="22"/>
        </w:rPr>
        <w:t xml:space="preserve">  </w:t>
      </w:r>
    </w:p>
    <w:p w:rsidR="00B504CF" w:rsidRPr="00042232" w:rsidRDefault="00B504CF" w:rsidP="0090532C"/>
    <w:p w:rsidR="00B504CF" w:rsidRPr="00042232" w:rsidRDefault="00B504CF" w:rsidP="0090532C"/>
    <w:p w:rsidR="00B504CF" w:rsidRDefault="00B504CF" w:rsidP="0090532C">
      <w:pPr>
        <w:pStyle w:val="Heading1"/>
        <w:spacing w:before="0" w:after="0"/>
        <w:rPr>
          <w:color w:val="auto"/>
        </w:rPr>
      </w:pPr>
      <w:bookmarkStart w:id="1" w:name="sub_901"/>
      <w:r w:rsidRPr="00042232">
        <w:rPr>
          <w:color w:val="auto"/>
        </w:rPr>
        <w:t>Порядок</w:t>
      </w:r>
      <w:r w:rsidRPr="00042232">
        <w:rPr>
          <w:color w:val="auto"/>
        </w:rPr>
        <w:br/>
      </w:r>
      <w:r w:rsidRPr="00B16730">
        <w:rPr>
          <w:color w:val="auto"/>
        </w:rPr>
        <w:t xml:space="preserve">оформления прав пользования муниципальным  имуществом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B16730">
        <w:rPr>
          <w:color w:val="auto"/>
        </w:rPr>
        <w:t>муниципального района Дюртюлинский район</w:t>
      </w:r>
    </w:p>
    <w:p w:rsidR="00B504CF" w:rsidRPr="00B16730" w:rsidRDefault="00B504CF" w:rsidP="0090532C">
      <w:pPr>
        <w:pStyle w:val="Heading1"/>
        <w:spacing w:before="0" w:after="0"/>
        <w:rPr>
          <w:color w:val="auto"/>
        </w:rPr>
      </w:pPr>
      <w:r w:rsidRPr="00B16730">
        <w:rPr>
          <w:color w:val="auto"/>
        </w:rPr>
        <w:t xml:space="preserve"> Республики Башкортостан</w:t>
      </w:r>
      <w:r w:rsidRPr="00B16730">
        <w:rPr>
          <w:color w:val="auto"/>
        </w:rPr>
        <w:br/>
      </w:r>
      <w:bookmarkStart w:id="2" w:name="sub_701"/>
      <w:bookmarkEnd w:id="1"/>
    </w:p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r w:rsidRPr="00042232">
        <w:rPr>
          <w:color w:val="auto"/>
        </w:rPr>
        <w:t>1. Общие положения</w:t>
      </w:r>
    </w:p>
    <w:bookmarkEnd w:id="2"/>
    <w:p w:rsidR="00B504CF" w:rsidRPr="00042232" w:rsidRDefault="00B504CF" w:rsidP="0090532C"/>
    <w:p w:rsidR="00B504CF" w:rsidRPr="00042232" w:rsidRDefault="00B504CF" w:rsidP="0090532C">
      <w:r w:rsidRPr="00042232">
        <w:t xml:space="preserve">1.1. Настоящий документ определяет порядок оформления прав пользования </w:t>
      </w:r>
      <w:r w:rsidRPr="00B16730">
        <w:t xml:space="preserve">муниципальным  имуществом, находящимся в муниципальной  собственности сельского поселения </w:t>
      </w:r>
      <w:r>
        <w:t xml:space="preserve">Куккуяновский </w:t>
      </w:r>
      <w:r w:rsidRPr="00B16730">
        <w:t xml:space="preserve"> сельсовет муниципального района</w:t>
      </w:r>
      <w:r w:rsidRPr="00042232">
        <w:t xml:space="preserve"> Дюртюлинский Республики Башкортостан (далее - муниципальное имущество), в случаях, предусмотренных законодательством.</w:t>
      </w:r>
    </w:p>
    <w:p w:rsidR="00B504CF" w:rsidRPr="00042232" w:rsidRDefault="00B504CF" w:rsidP="0090532C">
      <w:bookmarkStart w:id="3" w:name="sub_4010102"/>
      <w:r w:rsidRPr="00042232">
        <w:t>1.2. К муниципальному имуществу относятся:</w:t>
      </w:r>
    </w:p>
    <w:bookmarkEnd w:id="3"/>
    <w:p w:rsidR="00B504CF" w:rsidRPr="00042232" w:rsidRDefault="00B504CF" w:rsidP="0090532C">
      <w:r w:rsidRPr="00042232">
        <w:t>комплексы зданий, строений и сооружений;</w:t>
      </w:r>
    </w:p>
    <w:p w:rsidR="00B504CF" w:rsidRPr="00042232" w:rsidRDefault="00B504CF" w:rsidP="0090532C">
      <w:r w:rsidRPr="00042232">
        <w:t>отдельно стоящие здания, строения и сооружения;</w:t>
      </w:r>
    </w:p>
    <w:p w:rsidR="00B504CF" w:rsidRPr="00042232" w:rsidRDefault="00B504CF" w:rsidP="0090532C">
      <w:r w:rsidRPr="00042232"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B504CF" w:rsidRPr="00042232" w:rsidRDefault="00B504CF" w:rsidP="0090532C">
      <w:r w:rsidRPr="00042232">
        <w:t>нежилые помещения в объектах жилого фонда (в жилых домах, общежитиях и т.п.), в том числе встроенно-пристроенные;</w:t>
      </w:r>
    </w:p>
    <w:p w:rsidR="00B504CF" w:rsidRPr="00042232" w:rsidRDefault="00B504CF" w:rsidP="0090532C">
      <w:r w:rsidRPr="00042232"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B504CF" w:rsidRPr="00042232" w:rsidRDefault="00B504CF" w:rsidP="0090532C">
      <w:r w:rsidRPr="00042232">
        <w:t>машины и оборудование;</w:t>
      </w:r>
    </w:p>
    <w:p w:rsidR="00B504CF" w:rsidRPr="00042232" w:rsidRDefault="00B504CF" w:rsidP="0090532C">
      <w:r w:rsidRPr="00042232">
        <w:t>транспортные средства;</w:t>
      </w:r>
    </w:p>
    <w:p w:rsidR="00B504CF" w:rsidRPr="00042232" w:rsidRDefault="00B504CF" w:rsidP="0090532C">
      <w:r w:rsidRPr="00042232">
        <w:t>оборотные средства (запасы сырья, топлива, материалов и др.);</w:t>
      </w:r>
    </w:p>
    <w:p w:rsidR="00B504CF" w:rsidRPr="00042232" w:rsidRDefault="00B504CF" w:rsidP="0090532C">
      <w:r w:rsidRPr="00042232">
        <w:t>исключительные права (права на обозначения, индивидуализирующие деятельность предприятия);</w:t>
      </w:r>
    </w:p>
    <w:p w:rsidR="00B504CF" w:rsidRPr="00042232" w:rsidRDefault="00B504CF" w:rsidP="0090532C">
      <w:r w:rsidRPr="00042232">
        <w:t>обязательства перед кредиторами арендодателя;</w:t>
      </w:r>
    </w:p>
    <w:p w:rsidR="00B504CF" w:rsidRPr="00042232" w:rsidRDefault="00B504CF" w:rsidP="0090532C">
      <w:r w:rsidRPr="00042232">
        <w:t>иное имущество, находящееся в муниципальной собственности.</w:t>
      </w:r>
    </w:p>
    <w:p w:rsidR="00B504CF" w:rsidRPr="00042232" w:rsidRDefault="00B504CF" w:rsidP="0090532C">
      <w:bookmarkStart w:id="4" w:name="sub_4010103"/>
      <w:r w:rsidRPr="00042232">
        <w:t>1.3. Пользование муниципальным  имуществом юридическими и физическими лицами осуществляется на правах:</w:t>
      </w:r>
    </w:p>
    <w:bookmarkEnd w:id="4"/>
    <w:p w:rsidR="00B504CF" w:rsidRPr="00042232" w:rsidRDefault="00B504CF" w:rsidP="0090532C">
      <w:r w:rsidRPr="00042232">
        <w:t>хозяйственного ведения;</w:t>
      </w:r>
    </w:p>
    <w:p w:rsidR="00B504CF" w:rsidRPr="00042232" w:rsidRDefault="00B504CF" w:rsidP="0090532C">
      <w:r w:rsidRPr="00042232">
        <w:t>оперативного управления;</w:t>
      </w:r>
    </w:p>
    <w:p w:rsidR="00B504CF" w:rsidRPr="00042232" w:rsidRDefault="00B504CF" w:rsidP="0090532C">
      <w:r w:rsidRPr="00042232">
        <w:t>доверительного управления;</w:t>
      </w:r>
    </w:p>
    <w:p w:rsidR="00B504CF" w:rsidRPr="00042232" w:rsidRDefault="00B504CF" w:rsidP="0090532C">
      <w:r w:rsidRPr="00042232">
        <w:t>безвозмездного пользования;</w:t>
      </w:r>
    </w:p>
    <w:p w:rsidR="00B504CF" w:rsidRPr="00042232" w:rsidRDefault="00B504CF" w:rsidP="0090532C">
      <w:r w:rsidRPr="00042232">
        <w:t>аренды и субаренды.</w:t>
      </w:r>
    </w:p>
    <w:p w:rsidR="00B504CF" w:rsidRPr="00042232" w:rsidRDefault="00B504CF" w:rsidP="0090532C">
      <w:bookmarkStart w:id="5" w:name="sub_4010104"/>
      <w:r w:rsidRPr="00042232">
        <w:t xml:space="preserve">1.4. Решения о передаче 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042232">
        <w:t xml:space="preserve">муниципального района Дюртюлинский район Республики Башкортостан  (далее – </w:t>
      </w:r>
      <w:r>
        <w:t>А</w:t>
      </w:r>
      <w:r w:rsidRPr="00042232">
        <w:t>дминистрацией), в пределах предоставленных полномочий, если иное не предусмотрено законодательством.</w:t>
      </w:r>
    </w:p>
    <w:bookmarkEnd w:id="5"/>
    <w:p w:rsidR="00B504CF" w:rsidRPr="00042232" w:rsidRDefault="00B504CF" w:rsidP="0090532C">
      <w:r w:rsidRPr="00042232">
        <w:t>1.5. При рассмотрении вопроса о передаче муниципального  нежилого фонда для использования под административные цели по различным правовым основаниям применяется норматив площади в размере не более 6 кв. м.  на одного работника.</w:t>
      </w:r>
    </w:p>
    <w:p w:rsidR="00B504CF" w:rsidRPr="00042232" w:rsidRDefault="00B504CF" w:rsidP="0090532C">
      <w:bookmarkStart w:id="6" w:name="sub_4010108"/>
      <w:r w:rsidRPr="00042232"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6"/>
    <w:p w:rsidR="00B504CF" w:rsidRPr="00042232" w:rsidRDefault="00B504CF" w:rsidP="0090532C">
      <w:r w:rsidRPr="00042232">
        <w:t>не по целевому назначению;</w:t>
      </w:r>
    </w:p>
    <w:p w:rsidR="00B504CF" w:rsidRPr="00042232" w:rsidRDefault="00B504CF" w:rsidP="0090532C">
      <w:r w:rsidRPr="00042232">
        <w:t>с нарушением установленного порядка использования либо без оформления права пользования;</w:t>
      </w:r>
    </w:p>
    <w:p w:rsidR="00B504CF" w:rsidRPr="00042232" w:rsidRDefault="00B504CF" w:rsidP="0090532C">
      <w:r w:rsidRPr="00042232">
        <w:t>в неуставных целях;</w:t>
      </w:r>
    </w:p>
    <w:p w:rsidR="00B504CF" w:rsidRPr="00042232" w:rsidRDefault="00B504CF" w:rsidP="0090532C">
      <w:r w:rsidRPr="00042232">
        <w:t>без вовлечения в производственный цикл предприятия.</w:t>
      </w:r>
    </w:p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7" w:name="sub_703"/>
      <w:r w:rsidRPr="00042232">
        <w:rPr>
          <w:color w:val="auto"/>
        </w:rPr>
        <w:t>2. Порядок оформления прав пользования муниципальным  имуществом</w:t>
      </w:r>
    </w:p>
    <w:bookmarkEnd w:id="7"/>
    <w:p w:rsidR="00B504CF" w:rsidRPr="00042232" w:rsidRDefault="00B504CF" w:rsidP="0090532C"/>
    <w:p w:rsidR="00B504CF" w:rsidRPr="00042232" w:rsidRDefault="00B504CF" w:rsidP="0090532C">
      <w:bookmarkStart w:id="8" w:name="sub_4010301"/>
      <w:r>
        <w:t>2</w:t>
      </w:r>
      <w:r w:rsidRPr="00042232">
        <w:t>.1. Оформление прав пользования муниципальным 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8"/>
    <w:p w:rsidR="00B504CF" w:rsidRPr="00042232" w:rsidRDefault="00B504CF" w:rsidP="0090532C">
      <w:r w:rsidRPr="00042232">
        <w:t>1) по результатам проведения конкурсов или аукционов на право заключения этих договоров (далее - торги);</w:t>
      </w:r>
    </w:p>
    <w:p w:rsidR="00B504CF" w:rsidRPr="00042232" w:rsidRDefault="00B504CF" w:rsidP="0090532C">
      <w:r w:rsidRPr="00042232">
        <w:t>2) без проведения торгов.</w:t>
      </w:r>
    </w:p>
    <w:p w:rsidR="00B504CF" w:rsidRPr="00042232" w:rsidRDefault="00B504CF" w:rsidP="0090532C">
      <w:r>
        <w:t>2</w:t>
      </w:r>
      <w:r w:rsidRPr="00042232">
        <w:t xml:space="preserve">.2. муниципальное имущество предоставляется без проведения торгов в случаях, установленных </w:t>
      </w:r>
      <w:hyperlink r:id="rId8" w:history="1">
        <w:r w:rsidRPr="00042232">
          <w:rPr>
            <w:rStyle w:val="a"/>
          </w:rPr>
          <w:t>статьей 17.1</w:t>
        </w:r>
      </w:hyperlink>
      <w:r w:rsidRPr="00042232">
        <w:t xml:space="preserve"> Федерального закона "О защите конкуренции".</w:t>
      </w:r>
    </w:p>
    <w:p w:rsidR="00B504CF" w:rsidRPr="00042232" w:rsidRDefault="00B504CF" w:rsidP="0090532C">
      <w:bookmarkStart w:id="9" w:name="sub_4010303"/>
      <w:r>
        <w:t>2</w:t>
      </w:r>
      <w:r w:rsidRPr="00042232"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B504CF" w:rsidRPr="00042232" w:rsidRDefault="00B504CF" w:rsidP="0090532C">
      <w:bookmarkStart w:id="10" w:name="sub_4010304"/>
      <w:bookmarkEnd w:id="9"/>
      <w:r>
        <w:t>2</w:t>
      </w:r>
      <w:r w:rsidRPr="00042232">
        <w:t>.4. Передача в пользование  муниципального имущества без проведения торгов осуществляется в следующем порядке:</w:t>
      </w:r>
    </w:p>
    <w:bookmarkEnd w:id="10"/>
    <w:p w:rsidR="00B504CF" w:rsidRPr="00042232" w:rsidRDefault="00B504CF" w:rsidP="0090532C">
      <w:r>
        <w:t>2</w:t>
      </w:r>
      <w:r w:rsidRPr="00042232">
        <w:t>.4.1. Юридические и физические лица подают в администрацию заявление о передаче муниципального  имущества в пользование, которое регистрируется в установленном порядке.</w:t>
      </w:r>
    </w:p>
    <w:p w:rsidR="00B504CF" w:rsidRPr="00042232" w:rsidRDefault="00B504CF" w:rsidP="0090532C">
      <w:r>
        <w:t>2</w:t>
      </w:r>
      <w:r w:rsidRPr="00042232">
        <w:t>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B504CF" w:rsidRPr="00042232" w:rsidRDefault="00B504CF" w:rsidP="0090532C">
      <w:r w:rsidRPr="00042232">
        <w:t>Заявителю отказывается в передаче муниципального  имущества без проведения торгов в пользование при наличии следующих оснований:</w:t>
      </w:r>
    </w:p>
    <w:p w:rsidR="00B504CF" w:rsidRPr="00042232" w:rsidRDefault="00B504CF" w:rsidP="0090532C">
      <w:r w:rsidRPr="00042232">
        <w:t>имеется установленное законодательством ограничение по управлению и распоряжению данным объектом муниципального  имущества;</w:t>
      </w:r>
    </w:p>
    <w:p w:rsidR="00B504CF" w:rsidRPr="00042232" w:rsidRDefault="00B504CF" w:rsidP="0090532C">
      <w:r w:rsidRPr="00042232"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504CF" w:rsidRPr="00042232" w:rsidRDefault="00B504CF" w:rsidP="0090532C">
      <w:r w:rsidRPr="00042232">
        <w:t>имеются неразрешенные судебные споры по поводу указанного в заявлении муниципального имущества;</w:t>
      </w:r>
    </w:p>
    <w:p w:rsidR="00B504CF" w:rsidRPr="00042232" w:rsidRDefault="00B504CF" w:rsidP="0090532C">
      <w:r w:rsidRPr="00042232"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504CF" w:rsidRDefault="00B504CF" w:rsidP="0090532C">
      <w:r w:rsidRPr="00042232">
        <w:t>имеются факты расторжения с заявителем договоров о передаче ему в пользование другого муниципального имущества из-за нарушения заяв</w:t>
      </w:r>
      <w:r>
        <w:t>ителем условий данных договоров:</w:t>
      </w:r>
    </w:p>
    <w:p w:rsidR="00B504CF" w:rsidRPr="00046708" w:rsidRDefault="00B504CF" w:rsidP="0090532C">
      <w:r w:rsidRPr="00046708">
        <w:t xml:space="preserve">проводится ликвидация заявителя – юридического лица, или арбитражным судом принято решение о признании заявителя банкротом  и об открытии конкурсного производства; </w:t>
      </w:r>
    </w:p>
    <w:p w:rsidR="00B504CF" w:rsidRPr="00046708" w:rsidRDefault="00B504CF" w:rsidP="0090532C">
      <w:r w:rsidRPr="00046708"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B504CF" w:rsidRPr="00046708" w:rsidRDefault="00B504CF" w:rsidP="0090532C">
      <w:r w:rsidRPr="00046708">
        <w:t>заявителем предоставлены заведомо ложные сведения, содержащиеся в представленных документах.</w:t>
      </w:r>
    </w:p>
    <w:p w:rsidR="00B504CF" w:rsidRPr="00042232" w:rsidRDefault="00B504CF" w:rsidP="0090532C">
      <w:r w:rsidRPr="00046708">
        <w:t>При отказе в передаче муниципального имущества в пользование заявителю</w:t>
      </w:r>
      <w:r w:rsidRPr="00042232">
        <w:t xml:space="preserve"> направляется письменное мотивированное уведомление в срок до одного месяца с момента регистрации заявления.</w:t>
      </w:r>
    </w:p>
    <w:p w:rsidR="00B504CF" w:rsidRPr="00042232" w:rsidRDefault="00B504CF" w:rsidP="0090532C">
      <w:bookmarkStart w:id="11" w:name="sub_343"/>
      <w:r>
        <w:t>2</w:t>
      </w:r>
      <w:r w:rsidRPr="00042232">
        <w:t xml:space="preserve">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</w:t>
      </w:r>
      <w:r>
        <w:t xml:space="preserve"> Администрацией</w:t>
      </w:r>
      <w:r w:rsidRPr="00042232">
        <w:t>.</w:t>
      </w:r>
    </w:p>
    <w:bookmarkEnd w:id="11"/>
    <w:p w:rsidR="00B504CF" w:rsidRPr="00042232" w:rsidRDefault="00B504CF" w:rsidP="0090532C">
      <w:r>
        <w:t>2</w:t>
      </w:r>
      <w:r w:rsidRPr="00042232">
        <w:t>.5. По результатам торгов на право заключения договоров о передаче муниципального имущества в пользование или при положительном решении оформляются договоры о передаче муниципального  имущества в:</w:t>
      </w:r>
    </w:p>
    <w:p w:rsidR="00B504CF" w:rsidRPr="00042232" w:rsidRDefault="00B504CF" w:rsidP="0090532C">
      <w:r w:rsidRPr="00042232">
        <w:t>доверительное управление;</w:t>
      </w:r>
    </w:p>
    <w:p w:rsidR="00B504CF" w:rsidRPr="00042232" w:rsidRDefault="00B504CF" w:rsidP="0090532C">
      <w:r w:rsidRPr="00042232">
        <w:t>безвозмездное пользование;</w:t>
      </w:r>
    </w:p>
    <w:p w:rsidR="00B504CF" w:rsidRPr="00042232" w:rsidRDefault="00B504CF" w:rsidP="0090532C">
      <w:bookmarkStart w:id="12" w:name="sub_130504"/>
      <w:r w:rsidRPr="00042232">
        <w:t>аренду и субаренду.</w:t>
      </w:r>
    </w:p>
    <w:p w:rsidR="00B504CF" w:rsidRPr="00042232" w:rsidRDefault="00B504CF" w:rsidP="0090532C">
      <w:bookmarkStart w:id="13" w:name="sub_4010306"/>
      <w:bookmarkEnd w:id="12"/>
      <w:r>
        <w:t>2</w:t>
      </w:r>
      <w:r w:rsidRPr="00042232">
        <w:t>.6. Муниципальное 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B504CF" w:rsidRPr="00042232" w:rsidRDefault="00B504CF" w:rsidP="0090532C">
      <w:bookmarkStart w:id="14" w:name="sub_4010307"/>
      <w:bookmarkEnd w:id="13"/>
      <w:r>
        <w:t>2</w:t>
      </w:r>
      <w:r w:rsidRPr="00042232">
        <w:t>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B504CF" w:rsidRPr="00042232" w:rsidRDefault="00B504CF" w:rsidP="0090532C">
      <w:bookmarkStart w:id="15" w:name="sub_4010308"/>
      <w:bookmarkEnd w:id="14"/>
      <w:r>
        <w:t>2</w:t>
      </w:r>
      <w:r w:rsidRPr="00042232">
        <w:t xml:space="preserve">.8. В случае принятия решения в соответствии с </w:t>
      </w:r>
      <w:hyperlink w:anchor="sub_4010306" w:history="1">
        <w:r w:rsidRPr="00042232">
          <w:rPr>
            <w:rStyle w:val="a"/>
          </w:rPr>
          <w:t>пунктом 3.6</w:t>
        </w:r>
      </w:hyperlink>
      <w:r w:rsidRPr="00042232"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B504CF" w:rsidRPr="00042232" w:rsidRDefault="00B504CF" w:rsidP="0090532C">
      <w:bookmarkStart w:id="16" w:name="sub_4010309"/>
      <w:bookmarkEnd w:id="15"/>
      <w:r>
        <w:t>2</w:t>
      </w:r>
      <w:r w:rsidRPr="00042232">
        <w:t>.9. Администрация  осуществляет контроль за использованием муниципального имущества в соответствии с законодательством и настоящим Порядком.</w:t>
      </w:r>
    </w:p>
    <w:bookmarkEnd w:id="16"/>
    <w:p w:rsidR="00B504CF" w:rsidRPr="00042232" w:rsidRDefault="00B504CF" w:rsidP="0090532C">
      <w:r>
        <w:t>2</w:t>
      </w:r>
      <w:r w:rsidRPr="00042232">
        <w:t>.10. Администрация   имеет право в рамках контроля за исполнением договоров о передаче муниципального  имущества в пользование:</w:t>
      </w:r>
    </w:p>
    <w:p w:rsidR="00B504CF" w:rsidRPr="00042232" w:rsidRDefault="00B504CF" w:rsidP="0090532C">
      <w:r w:rsidRPr="00042232">
        <w:t>проводить обследования и проверки использования муниципального  имущества;</w:t>
      </w:r>
    </w:p>
    <w:p w:rsidR="00B504CF" w:rsidRPr="00042232" w:rsidRDefault="00B504CF" w:rsidP="0090532C">
      <w:r w:rsidRPr="00042232">
        <w:t>требовать от проверяемых юридических и физических лиц необходимую документацию и информацию;</w:t>
      </w:r>
    </w:p>
    <w:p w:rsidR="00B504CF" w:rsidRPr="00042232" w:rsidRDefault="00B504CF" w:rsidP="0090532C">
      <w:r w:rsidRPr="00042232"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B504CF" w:rsidRPr="00046708" w:rsidRDefault="00B504CF" w:rsidP="0090532C">
      <w:bookmarkStart w:id="17" w:name="sub_1312"/>
      <w:r w:rsidRPr="00101DDB">
        <w:t>2.11. При передаче</w:t>
      </w:r>
      <w:r w:rsidRPr="00042232">
        <w:t xml:space="preserve">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</w:t>
      </w:r>
      <w:r w:rsidRPr="00046708">
        <w:t>объектов культурного наследия Республики Башкортостан в соответствии со статьей 47.6. Федерального закона от 25 июня 2002 года № 73-ФЗ «Об объектах культурного наследия (памятника истории и культуры) народов Российской Федерации».</w:t>
      </w:r>
    </w:p>
    <w:bookmarkEnd w:id="17"/>
    <w:p w:rsidR="00B504CF" w:rsidRPr="00046708" w:rsidRDefault="00B504CF" w:rsidP="0090532C">
      <w:r w:rsidRPr="00046708">
        <w:t xml:space="preserve">2.12. Передача в аренду (субаренду) третьим лицам части или частей имущества, находящегося в пользовании, возможна с согласия собственника в порядке, установленном </w:t>
      </w:r>
      <w:hyperlink r:id="rId9" w:history="1">
        <w:r w:rsidRPr="00046708">
          <w:rPr>
            <w:rStyle w:val="a"/>
          </w:rPr>
          <w:t>законодательством</w:t>
        </w:r>
      </w:hyperlink>
      <w:r w:rsidRPr="00046708">
        <w:t xml:space="preserve"> Российской Федерации о защите конкуренции.</w:t>
      </w:r>
    </w:p>
    <w:p w:rsidR="00B504CF" w:rsidRPr="00046708" w:rsidRDefault="00B504CF" w:rsidP="0090532C">
      <w:r w:rsidRPr="00046708">
        <w:t xml:space="preserve">Размер общей площади передаваемого третьим лицам без проведения торгов  арендуемого имущества должен составлять не более  чем  двадцать квадратных метров и не превышать десяти процентов площади соответствующего помещения, здания, строения или сооружения. </w:t>
      </w:r>
    </w:p>
    <w:p w:rsidR="00B504CF" w:rsidRPr="00046708" w:rsidRDefault="00B504CF" w:rsidP="0090532C">
      <w:r w:rsidRPr="00046708"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B504CF" w:rsidRPr="00042232" w:rsidRDefault="00B504CF" w:rsidP="0090532C">
      <w:r w:rsidRPr="00046708">
        <w:t>2.13. Для договоров, заключаемых по результатам торгов с субъектами малого и</w:t>
      </w:r>
      <w:r w:rsidRPr="00042232">
        <w:t xml:space="preserve">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B504CF" w:rsidRPr="00042232" w:rsidRDefault="00B504CF" w:rsidP="0090532C">
      <w:r w:rsidRPr="00042232"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504CF" w:rsidRPr="00042232" w:rsidRDefault="00B504CF" w:rsidP="0090532C">
      <w:r w:rsidRPr="00042232"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B504CF" w:rsidRPr="00042232" w:rsidRDefault="00B504CF" w:rsidP="0090532C">
      <w:r>
        <w:t>2</w:t>
      </w:r>
      <w:r w:rsidRPr="00042232">
        <w:t>.1</w:t>
      </w:r>
      <w:r>
        <w:t>4</w:t>
      </w:r>
      <w:r w:rsidRPr="00042232"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B504CF" w:rsidRPr="00042232" w:rsidRDefault="00B504CF" w:rsidP="0090532C">
      <w:r w:rsidRPr="00042232">
        <w:t>Цена договора, заключенного по результатам торгов, может быть изменена только в сторону увеличения.</w:t>
      </w:r>
    </w:p>
    <w:p w:rsidR="00B504CF" w:rsidRPr="00042232" w:rsidRDefault="00B504CF" w:rsidP="0090532C">
      <w:bookmarkStart w:id="18" w:name="sub_3153"/>
      <w:r w:rsidRPr="00042232"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042232">
          <w:rPr>
            <w:rStyle w:val="a"/>
          </w:rPr>
          <w:t>пунктом 6.11</w:t>
        </w:r>
      </w:hyperlink>
      <w:r w:rsidRPr="00042232">
        <w:t xml:space="preserve"> настоящего Порядка.</w:t>
      </w:r>
    </w:p>
    <w:bookmarkEnd w:id="18"/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19" w:name="sub_704"/>
      <w:r>
        <w:rPr>
          <w:color w:val="auto"/>
        </w:rPr>
        <w:t>3</w:t>
      </w:r>
      <w:r w:rsidRPr="00042232">
        <w:rPr>
          <w:color w:val="auto"/>
        </w:rPr>
        <w:t>. Особенности передачи муниципального  имущества в доверительное управление</w:t>
      </w:r>
    </w:p>
    <w:bookmarkEnd w:id="19"/>
    <w:p w:rsidR="00B504CF" w:rsidRPr="00042232" w:rsidRDefault="00B504CF" w:rsidP="0090532C"/>
    <w:p w:rsidR="00B504CF" w:rsidRPr="00042232" w:rsidRDefault="00B504CF" w:rsidP="0090532C">
      <w:r>
        <w:t>3</w:t>
      </w:r>
      <w:r w:rsidRPr="00042232">
        <w:t xml:space="preserve">.1. Муниципальное имущество передается в доверительное управление в соответствии с </w:t>
      </w:r>
      <w:hyperlink w:anchor="sub_703" w:history="1">
        <w:r w:rsidRPr="00042232">
          <w:rPr>
            <w:rStyle w:val="a"/>
          </w:rPr>
          <w:t>разделом 3</w:t>
        </w:r>
      </w:hyperlink>
      <w:r w:rsidRPr="00042232">
        <w:t xml:space="preserve"> настоящего Порядка:</w:t>
      </w:r>
    </w:p>
    <w:p w:rsidR="00B504CF" w:rsidRPr="00042232" w:rsidRDefault="00B504CF" w:rsidP="0090532C">
      <w:bookmarkStart w:id="20" w:name="sub_10412"/>
      <w:r w:rsidRPr="00042232">
        <w:t xml:space="preserve">коммерческой (некоммерческой) организации (за исключением </w:t>
      </w:r>
      <w:r>
        <w:t>муниципального</w:t>
      </w:r>
      <w:r w:rsidRPr="00042232">
        <w:t xml:space="preserve"> унитарного предприятия);</w:t>
      </w:r>
    </w:p>
    <w:bookmarkEnd w:id="20"/>
    <w:p w:rsidR="00B504CF" w:rsidRPr="00042232" w:rsidRDefault="00B504CF" w:rsidP="0090532C">
      <w:r w:rsidRPr="00042232">
        <w:t>индивидуальному предпринимателю, зарегистрированному в установленном порядке, без образования юридического лица.</w:t>
      </w:r>
    </w:p>
    <w:p w:rsidR="00B504CF" w:rsidRPr="00042232" w:rsidRDefault="00B504CF" w:rsidP="0090532C">
      <w:r w:rsidRPr="00042232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B504CF" w:rsidRPr="00042232" w:rsidRDefault="00B504CF" w:rsidP="0090532C">
      <w:r w:rsidRPr="00042232"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B504CF" w:rsidRPr="00042232" w:rsidRDefault="00B504CF" w:rsidP="0090532C">
      <w:bookmarkStart w:id="21" w:name="sub_401040106"/>
      <w:r w:rsidRPr="00042232"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1"/>
    <w:p w:rsidR="00B504CF" w:rsidRPr="00042232" w:rsidRDefault="00B504CF" w:rsidP="0090532C">
      <w:r w:rsidRPr="00042232">
        <w:t>Учредителем доверительного управления является собственник муниципального</w:t>
      </w:r>
      <w:r>
        <w:t xml:space="preserve"> </w:t>
      </w:r>
      <w:r w:rsidRPr="00042232">
        <w:t>имущества.</w:t>
      </w:r>
    </w:p>
    <w:p w:rsidR="00B504CF" w:rsidRPr="00042232" w:rsidRDefault="00B504CF" w:rsidP="0090532C">
      <w:bookmarkStart w:id="22" w:name="sub_4010402"/>
      <w:r>
        <w:t>3</w:t>
      </w:r>
      <w:r w:rsidRPr="00042232">
        <w:t>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B504CF" w:rsidRPr="00042232" w:rsidRDefault="00B504CF" w:rsidP="0090532C">
      <w:bookmarkStart w:id="23" w:name="sub_4010403"/>
      <w:bookmarkEnd w:id="22"/>
      <w:r>
        <w:t>3</w:t>
      </w:r>
      <w:r w:rsidRPr="00042232"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>
        <w:t>А</w:t>
      </w:r>
      <w:r w:rsidRPr="00042232">
        <w:t>дминистрация  в соответствии с настоящим Порядком.</w:t>
      </w:r>
    </w:p>
    <w:bookmarkEnd w:id="23"/>
    <w:p w:rsidR="00B504CF" w:rsidRPr="00042232" w:rsidRDefault="00B504CF" w:rsidP="0090532C">
      <w:r>
        <w:t>3</w:t>
      </w:r>
      <w:r w:rsidRPr="00042232">
        <w:t>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B504CF" w:rsidRPr="00042232" w:rsidRDefault="00B504CF" w:rsidP="0090532C">
      <w:bookmarkStart w:id="24" w:name="sub_442"/>
      <w:r w:rsidRPr="00042232"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B504CF" w:rsidRPr="00042232" w:rsidRDefault="00B504CF" w:rsidP="0090532C">
      <w:bookmarkStart w:id="25" w:name="sub_443"/>
      <w:bookmarkEnd w:id="24"/>
      <w:r w:rsidRPr="00042232"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B504CF" w:rsidRPr="00046708" w:rsidRDefault="00B504CF" w:rsidP="0090532C">
      <w:bookmarkStart w:id="26" w:name="sub_4010405"/>
      <w:bookmarkEnd w:id="25"/>
      <w:r>
        <w:t>3</w:t>
      </w:r>
      <w:r w:rsidRPr="00042232">
        <w:t xml:space="preserve">.5. Муниципальное имущество, переданное в доверительное управление, обособляется от другого имущества доверительного управляющего и отражается на </w:t>
      </w:r>
      <w:r w:rsidRPr="00046708">
        <w:t>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26"/>
    <w:p w:rsidR="00B504CF" w:rsidRPr="00046708" w:rsidRDefault="00B504CF" w:rsidP="0090532C">
      <w:r w:rsidRPr="00046708">
        <w:t>3.6. Для оформления договора доверительного управления муниципальным  имуществом представляются следующие документы или их копии:</w:t>
      </w:r>
    </w:p>
    <w:p w:rsidR="00B504CF" w:rsidRPr="00046708" w:rsidRDefault="00B504CF" w:rsidP="0090532C">
      <w:bookmarkStart w:id="27" w:name="sub_461"/>
      <w:r w:rsidRPr="00046708"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504CF" w:rsidRPr="00046708" w:rsidRDefault="00B504CF" w:rsidP="0090532C">
      <w:bookmarkStart w:id="28" w:name="sub_462"/>
      <w:bookmarkEnd w:id="27"/>
      <w:r w:rsidRPr="00046708">
        <w:t>б) для индивидуального предпринимателя - документы, удостоверяющие личность;</w:t>
      </w:r>
    </w:p>
    <w:p w:rsidR="00B504CF" w:rsidRPr="00046708" w:rsidRDefault="00B504CF" w:rsidP="0090532C">
      <w:bookmarkStart w:id="29" w:name="sub_463"/>
      <w:bookmarkEnd w:id="28"/>
      <w:r w:rsidRPr="00046708"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504CF" w:rsidRPr="00046708" w:rsidRDefault="00B504CF" w:rsidP="0090532C">
      <w:bookmarkStart w:id="30" w:name="sub_464"/>
      <w:bookmarkEnd w:id="29"/>
      <w:r w:rsidRPr="00046708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30"/>
    <w:p w:rsidR="00B504CF" w:rsidRPr="00046708" w:rsidRDefault="00B504CF" w:rsidP="0090532C">
      <w:r w:rsidRPr="00046708"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504CF" w:rsidRPr="00046708" w:rsidRDefault="00B504CF" w:rsidP="0090532C">
      <w:bookmarkStart w:id="31" w:name="sub_467"/>
      <w:r w:rsidRPr="00046708"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046708">
          <w:rPr>
            <w:rStyle w:val="a"/>
          </w:rPr>
          <w:t>Кодексом</w:t>
        </w:r>
      </w:hyperlink>
      <w:r w:rsidRPr="00046708">
        <w:t xml:space="preserve"> Российской Федерации об административных правонарушениях;</w:t>
      </w:r>
    </w:p>
    <w:p w:rsidR="00B504CF" w:rsidRPr="00046708" w:rsidRDefault="00B504CF" w:rsidP="0090532C">
      <w:r w:rsidRPr="00046708">
        <w:t>ж) перечень муниципального имущества, предполагаемого к передаче в доверительное управление;</w:t>
      </w:r>
    </w:p>
    <w:bookmarkEnd w:id="31"/>
    <w:p w:rsidR="00B504CF" w:rsidRPr="00046708" w:rsidRDefault="00B504CF" w:rsidP="0090532C">
      <w:r w:rsidRPr="00046708"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504CF" w:rsidRPr="00046708" w:rsidRDefault="00B504CF" w:rsidP="0090532C">
      <w:r w:rsidRPr="00046708">
        <w:t>и) опись представляемых документов.</w:t>
      </w:r>
    </w:p>
    <w:p w:rsidR="00B504CF" w:rsidRPr="00042232" w:rsidRDefault="00B504CF" w:rsidP="0090532C">
      <w:bookmarkStart w:id="32" w:name="sub_4010407"/>
      <w:r w:rsidRPr="00046708"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</w:t>
      </w:r>
      <w:r w:rsidRPr="00042232">
        <w:t xml:space="preserve"> управление.</w:t>
      </w:r>
    </w:p>
    <w:p w:rsidR="00B504CF" w:rsidRPr="00042232" w:rsidRDefault="00B504CF" w:rsidP="0090532C">
      <w:bookmarkStart w:id="33" w:name="sub_4010408"/>
      <w:bookmarkEnd w:id="32"/>
      <w:r>
        <w:t>3</w:t>
      </w:r>
      <w:r w:rsidRPr="00042232">
        <w:t xml:space="preserve">.8. Учредитель управления и доверительный управляющий оформляют договор о передаче муниципального имущества в доверительное управление по </w:t>
      </w:r>
      <w:hyperlink r:id="rId11" w:history="1">
        <w:r w:rsidRPr="00042232">
          <w:rPr>
            <w:rStyle w:val="a"/>
          </w:rPr>
          <w:t>форме</w:t>
        </w:r>
      </w:hyperlink>
      <w:r w:rsidRPr="00042232">
        <w:t xml:space="preserve">, утвержденной решением Совета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042232">
        <w:t>муниципального района Дюртюлинский район Республики Башкортостан, а также перечень муниципального имущества, являющийся неотъемлемой частью указанного договора.</w:t>
      </w:r>
    </w:p>
    <w:p w:rsidR="00B504CF" w:rsidRPr="00042232" w:rsidRDefault="00B504CF" w:rsidP="0090532C">
      <w:bookmarkStart w:id="34" w:name="sub_4010409"/>
      <w:bookmarkEnd w:id="33"/>
      <w:r>
        <w:t>3</w:t>
      </w:r>
      <w:r w:rsidRPr="00042232">
        <w:t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B504CF" w:rsidRPr="00042232" w:rsidRDefault="00B504CF" w:rsidP="0090532C">
      <w:bookmarkStart w:id="35" w:name="sub_4010410"/>
      <w:bookmarkEnd w:id="34"/>
      <w:r>
        <w:t>3</w:t>
      </w:r>
      <w:r w:rsidRPr="00042232"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35"/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36" w:name="sub_705"/>
      <w:r>
        <w:rPr>
          <w:color w:val="auto"/>
        </w:rPr>
        <w:t>4</w:t>
      </w:r>
      <w:r w:rsidRPr="00042232">
        <w:rPr>
          <w:color w:val="auto"/>
        </w:rPr>
        <w:t>. Особенности передачи муниципального  имущества в безвозмездное пользование</w:t>
      </w:r>
    </w:p>
    <w:bookmarkEnd w:id="36"/>
    <w:p w:rsidR="00B504CF" w:rsidRPr="00042232" w:rsidRDefault="00B504CF" w:rsidP="0090532C"/>
    <w:p w:rsidR="00B504CF" w:rsidRPr="00042232" w:rsidRDefault="00B504CF" w:rsidP="0090532C">
      <w:bookmarkStart w:id="37" w:name="sub_4010501"/>
      <w:r>
        <w:t>4</w:t>
      </w:r>
      <w:r w:rsidRPr="00042232">
        <w:t xml:space="preserve">.1. Муниципальное имущество передается в безвозмездное пользование в соответствии с </w:t>
      </w:r>
      <w:hyperlink w:anchor="sub_703" w:history="1">
        <w:r w:rsidRPr="00042232">
          <w:rPr>
            <w:rStyle w:val="a"/>
          </w:rPr>
          <w:t>разделом 3</w:t>
        </w:r>
      </w:hyperlink>
      <w:r w:rsidRPr="00042232">
        <w:t xml:space="preserve"> настоящего Порядка:</w:t>
      </w:r>
    </w:p>
    <w:bookmarkEnd w:id="37"/>
    <w:p w:rsidR="00B504CF" w:rsidRPr="00042232" w:rsidRDefault="00B504CF" w:rsidP="0090532C">
      <w:r w:rsidRPr="00042232">
        <w:t>индивидуальному предпринимателю, зарегистрированному в установленном порядке, без образования юридического лица;</w:t>
      </w:r>
    </w:p>
    <w:p w:rsidR="00B504CF" w:rsidRPr="00042232" w:rsidRDefault="00B504CF" w:rsidP="0090532C">
      <w:r w:rsidRPr="00042232"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B504CF" w:rsidRPr="00042232" w:rsidRDefault="00B504CF" w:rsidP="0090532C">
      <w:bookmarkStart w:id="38" w:name="sub_4010502"/>
      <w:r>
        <w:t>4</w:t>
      </w:r>
      <w:r w:rsidRPr="00042232">
        <w:t>.2. В безвозмездное пользование может быть передано следующее муниципальное имущество:</w:t>
      </w:r>
    </w:p>
    <w:bookmarkEnd w:id="38"/>
    <w:p w:rsidR="00B504CF" w:rsidRPr="00042232" w:rsidRDefault="00B504CF" w:rsidP="0090532C">
      <w:r w:rsidRPr="00042232">
        <w:t>объекты инженерной инфраструктуры;</w:t>
      </w:r>
    </w:p>
    <w:p w:rsidR="00B504CF" w:rsidRPr="00042232" w:rsidRDefault="00B504CF" w:rsidP="0090532C">
      <w:r w:rsidRPr="00042232">
        <w:t>объекты муниципального нежилого фонда;</w:t>
      </w:r>
    </w:p>
    <w:p w:rsidR="00B504CF" w:rsidRPr="00042232" w:rsidRDefault="00B504CF" w:rsidP="0090532C">
      <w:r w:rsidRPr="00042232">
        <w:t>объекты муниципального  жилищного фонда;</w:t>
      </w:r>
    </w:p>
    <w:p w:rsidR="00B504CF" w:rsidRPr="00042232" w:rsidRDefault="00B504CF" w:rsidP="0090532C">
      <w:r w:rsidRPr="00042232">
        <w:t>иное муниципальное  имущество.</w:t>
      </w:r>
    </w:p>
    <w:p w:rsidR="00B504CF" w:rsidRPr="00042232" w:rsidRDefault="00B504CF" w:rsidP="0090532C">
      <w:bookmarkStart w:id="39" w:name="sub_4010503"/>
      <w:r>
        <w:t>4</w:t>
      </w:r>
      <w:r w:rsidRPr="00042232">
        <w:t>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39"/>
    <w:p w:rsidR="00B504CF" w:rsidRPr="00042232" w:rsidRDefault="00B504CF" w:rsidP="0090532C">
      <w:r w:rsidRPr="00042232">
        <w:t xml:space="preserve">Функции ссудодателя на условиях безвозмездного пользования осуществляет </w:t>
      </w:r>
      <w:r>
        <w:t>А</w:t>
      </w:r>
      <w:r w:rsidRPr="00042232">
        <w:t xml:space="preserve">дминистрация. </w:t>
      </w:r>
    </w:p>
    <w:p w:rsidR="00B504CF" w:rsidRPr="00042232" w:rsidRDefault="00B504CF" w:rsidP="0090532C">
      <w:r>
        <w:t>4</w:t>
      </w:r>
      <w:r w:rsidRPr="00042232">
        <w:t>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504CF" w:rsidRPr="00042232" w:rsidRDefault="00B504CF" w:rsidP="0090532C">
      <w:r w:rsidRPr="00042232"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B504CF" w:rsidRPr="00042232" w:rsidRDefault="00B504CF" w:rsidP="0090532C">
      <w:bookmarkStart w:id="40" w:name="sub_4010505"/>
      <w:r>
        <w:t>4</w:t>
      </w:r>
      <w:r w:rsidRPr="00042232">
        <w:t>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bookmarkEnd w:id="40"/>
    <w:p w:rsidR="00B504CF" w:rsidRPr="00046708" w:rsidRDefault="00B504CF" w:rsidP="0090532C">
      <w:r w:rsidRPr="00046708">
        <w:t>4.6. Для оформления договора безвозмездного пользования муниципальным  имуществом представляются следующие документы или их копии:</w:t>
      </w:r>
    </w:p>
    <w:p w:rsidR="00B504CF" w:rsidRPr="00046708" w:rsidRDefault="00B504CF" w:rsidP="0090532C">
      <w:bookmarkStart w:id="41" w:name="sub_561"/>
      <w:r w:rsidRPr="00046708"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504CF" w:rsidRPr="00046708" w:rsidRDefault="00B504CF" w:rsidP="0090532C">
      <w:bookmarkStart w:id="42" w:name="sub_562"/>
      <w:bookmarkEnd w:id="41"/>
      <w:r w:rsidRPr="00046708">
        <w:t>б) для индивидуального предпринимателя - документы, удостоверяющие личность;</w:t>
      </w:r>
    </w:p>
    <w:p w:rsidR="00B504CF" w:rsidRPr="00046708" w:rsidRDefault="00B504CF" w:rsidP="0090532C">
      <w:bookmarkStart w:id="43" w:name="sub_563"/>
      <w:bookmarkEnd w:id="42"/>
      <w:r w:rsidRPr="00046708"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504CF" w:rsidRPr="00046708" w:rsidRDefault="00B504CF" w:rsidP="0090532C">
      <w:bookmarkStart w:id="44" w:name="sub_564"/>
      <w:bookmarkEnd w:id="43"/>
      <w:r w:rsidRPr="00046708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44"/>
    <w:p w:rsidR="00B504CF" w:rsidRPr="00046708" w:rsidRDefault="00B504CF" w:rsidP="0090532C">
      <w:r w:rsidRPr="00046708"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504CF" w:rsidRPr="00046708" w:rsidRDefault="00B504CF" w:rsidP="0090532C">
      <w:bookmarkStart w:id="45" w:name="sub_567"/>
      <w:r w:rsidRPr="00046708"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046708">
          <w:rPr>
            <w:rStyle w:val="a"/>
          </w:rPr>
          <w:t>Кодексом</w:t>
        </w:r>
      </w:hyperlink>
      <w:r w:rsidRPr="00046708">
        <w:t xml:space="preserve"> Российской Федерации об административных правонарушениях;</w:t>
      </w:r>
    </w:p>
    <w:p w:rsidR="00B504CF" w:rsidRPr="00046708" w:rsidRDefault="00B504CF" w:rsidP="0090532C">
      <w:bookmarkStart w:id="46" w:name="sub_5611"/>
      <w:bookmarkEnd w:id="45"/>
      <w:r w:rsidRPr="00046708">
        <w:t>ж) перечень муниципального имущества, предполагаемого к передаче в безвозмездное пользование;</w:t>
      </w:r>
    </w:p>
    <w:bookmarkEnd w:id="46"/>
    <w:p w:rsidR="00B504CF" w:rsidRPr="00046708" w:rsidRDefault="00B504CF" w:rsidP="0090532C">
      <w:r w:rsidRPr="00046708"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504CF" w:rsidRPr="00046708" w:rsidRDefault="00B504CF" w:rsidP="0090532C">
      <w:r w:rsidRPr="00046708">
        <w:t>и) опись представляемых документов.</w:t>
      </w:r>
    </w:p>
    <w:p w:rsidR="00B504CF" w:rsidRPr="00042232" w:rsidRDefault="00B504CF" w:rsidP="0090532C">
      <w:bookmarkStart w:id="47" w:name="sub_4010507"/>
      <w:r w:rsidRPr="00046708">
        <w:t xml:space="preserve">4.7. Ссудодатель и ссудополучатель оформляют договор о передаче муниципального имущества в безвозмездное пользование по </w:t>
      </w:r>
      <w:hyperlink r:id="rId13" w:history="1">
        <w:r w:rsidRPr="00046708">
          <w:rPr>
            <w:rStyle w:val="a"/>
          </w:rPr>
          <w:t>форме</w:t>
        </w:r>
      </w:hyperlink>
      <w:r w:rsidRPr="00046708">
        <w:t xml:space="preserve">, утвержденной решением Совета сельского поселения </w:t>
      </w:r>
      <w:r>
        <w:t xml:space="preserve">Куккуяновский </w:t>
      </w:r>
      <w:r w:rsidRPr="00046708">
        <w:t xml:space="preserve"> сельсовет муниципального района</w:t>
      </w:r>
      <w:r w:rsidRPr="00042232">
        <w:t xml:space="preserve"> Дюртюлинский район Республики Башкортостан,  а также перечни муниципального  имущества, являющиеся неотъемлемой частью указанного договора.</w:t>
      </w:r>
    </w:p>
    <w:bookmarkEnd w:id="47"/>
    <w:p w:rsidR="00B504CF" w:rsidRPr="00042232" w:rsidRDefault="00B504CF" w:rsidP="0090532C">
      <w:r w:rsidRPr="00042232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B504CF" w:rsidRPr="00042232" w:rsidRDefault="00B504CF" w:rsidP="0090532C">
      <w:bookmarkStart w:id="48" w:name="sub_4010508"/>
      <w:r>
        <w:t>4</w:t>
      </w:r>
      <w:r w:rsidRPr="00042232"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504CF" w:rsidRPr="00042232" w:rsidRDefault="00B504CF" w:rsidP="0090532C">
      <w:bookmarkStart w:id="49" w:name="sub_4010509"/>
      <w:bookmarkEnd w:id="48"/>
      <w:r>
        <w:t>4</w:t>
      </w:r>
      <w:r w:rsidRPr="00042232"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50" w:name="sub_706"/>
      <w:bookmarkEnd w:id="49"/>
    </w:p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r>
        <w:rPr>
          <w:color w:val="auto"/>
        </w:rPr>
        <w:t>5</w:t>
      </w:r>
      <w:r w:rsidRPr="00042232">
        <w:rPr>
          <w:color w:val="auto"/>
        </w:rPr>
        <w:t>. Особенности передачи муниципального  имущества в аренду</w:t>
      </w:r>
    </w:p>
    <w:p w:rsidR="00B504CF" w:rsidRPr="00042232" w:rsidRDefault="00B504CF" w:rsidP="0090532C">
      <w:bookmarkStart w:id="51" w:name="sub_4010601"/>
      <w:bookmarkEnd w:id="50"/>
      <w:r>
        <w:t>5</w:t>
      </w:r>
      <w:r w:rsidRPr="00042232">
        <w:t xml:space="preserve">.1. Муниципального имущество передается в аренду без права выкупа в соответствии с </w:t>
      </w:r>
      <w:hyperlink w:anchor="sub_703" w:history="1">
        <w:r w:rsidRPr="00042232">
          <w:rPr>
            <w:rStyle w:val="a"/>
          </w:rPr>
          <w:t>разделом 3</w:t>
        </w:r>
      </w:hyperlink>
      <w:r w:rsidRPr="00042232">
        <w:t xml:space="preserve"> настоящего Порядка.</w:t>
      </w:r>
    </w:p>
    <w:p w:rsidR="00B504CF" w:rsidRPr="00042232" w:rsidRDefault="00B504CF" w:rsidP="0090532C">
      <w:bookmarkStart w:id="52" w:name="sub_4010602"/>
      <w:bookmarkEnd w:id="51"/>
      <w:r>
        <w:t>5</w:t>
      </w:r>
      <w:r w:rsidRPr="00042232">
        <w:t xml:space="preserve">.2. Арендодателем </w:t>
      </w:r>
      <w:r>
        <w:t>муниципального</w:t>
      </w:r>
      <w:r w:rsidRPr="00042232">
        <w:t xml:space="preserve">  имущества выступают:</w:t>
      </w:r>
    </w:p>
    <w:bookmarkEnd w:id="52"/>
    <w:p w:rsidR="00B504CF" w:rsidRPr="00042232" w:rsidRDefault="00B504CF" w:rsidP="0090532C">
      <w:r w:rsidRPr="00042232">
        <w:t>от имени собственника – администрация муниципального района Дюртюлинский район Республики Башкортостан;</w:t>
      </w:r>
    </w:p>
    <w:p w:rsidR="00B504CF" w:rsidRPr="00042232" w:rsidRDefault="00B504CF" w:rsidP="0090532C">
      <w:bookmarkStart w:id="53" w:name="sub_623"/>
      <w:r w:rsidRPr="00042232">
        <w:t>муниципальные  предприятия и учреждения  муниципального района Дюртюлинский район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 муниципального имущества в аренду с администрацией.</w:t>
      </w:r>
    </w:p>
    <w:p w:rsidR="00B504CF" w:rsidRPr="00046708" w:rsidRDefault="00B504CF" w:rsidP="0090532C">
      <w:bookmarkStart w:id="54" w:name="sub_4010603"/>
      <w:bookmarkEnd w:id="53"/>
      <w:r>
        <w:t>5</w:t>
      </w:r>
      <w:r w:rsidRPr="00042232">
        <w:t>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 по управлению собственностью  Министерства земел</w:t>
      </w:r>
      <w:r>
        <w:t xml:space="preserve">ьных и имущественных отношений по Дюртюлинскому района и городу Дюртюли </w:t>
      </w:r>
      <w:r w:rsidRPr="00046708">
        <w:t>Республики Башкортостан.</w:t>
      </w:r>
    </w:p>
    <w:bookmarkEnd w:id="54"/>
    <w:p w:rsidR="00B504CF" w:rsidRPr="00046708" w:rsidRDefault="00B504CF" w:rsidP="0090532C">
      <w:r w:rsidRPr="00046708">
        <w:t>5.4. Для оформления договора аренды муниципального имущества без права выкупа представляются следующие документы или их копии:</w:t>
      </w:r>
    </w:p>
    <w:p w:rsidR="00B504CF" w:rsidRPr="00046708" w:rsidRDefault="00B504CF" w:rsidP="0090532C">
      <w:bookmarkStart w:id="55" w:name="sub_641"/>
      <w:r w:rsidRPr="00046708"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504CF" w:rsidRPr="00046708" w:rsidRDefault="00B504CF" w:rsidP="0090532C">
      <w:bookmarkStart w:id="56" w:name="sub_642"/>
      <w:bookmarkEnd w:id="55"/>
      <w:r w:rsidRPr="00046708"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B504CF" w:rsidRPr="00046708" w:rsidRDefault="00B504CF" w:rsidP="0090532C">
      <w:bookmarkStart w:id="57" w:name="sub_643"/>
      <w:bookmarkEnd w:id="56"/>
      <w:r w:rsidRPr="00046708"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504CF" w:rsidRPr="00046708" w:rsidRDefault="00B504CF" w:rsidP="0090532C">
      <w:bookmarkStart w:id="58" w:name="sub_644"/>
      <w:bookmarkEnd w:id="57"/>
      <w:r w:rsidRPr="00046708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58"/>
    <w:p w:rsidR="00B504CF" w:rsidRPr="00046708" w:rsidRDefault="00B504CF" w:rsidP="0090532C">
      <w:r w:rsidRPr="00046708"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504CF" w:rsidRPr="00046708" w:rsidRDefault="00B504CF" w:rsidP="0090532C">
      <w:r w:rsidRPr="00046708"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046708">
          <w:rPr>
            <w:rStyle w:val="a"/>
          </w:rPr>
          <w:t>Кодексом</w:t>
        </w:r>
      </w:hyperlink>
      <w:r w:rsidRPr="00046708">
        <w:t xml:space="preserve"> Российской Федерации об административных правонарушениях;</w:t>
      </w:r>
    </w:p>
    <w:p w:rsidR="00B504CF" w:rsidRPr="00046708" w:rsidRDefault="00B504CF" w:rsidP="0090532C">
      <w:bookmarkStart w:id="59" w:name="sub_6411"/>
      <w:r w:rsidRPr="00046708">
        <w:t>ж) перечень муниципального  имущества, предполагаемого к передаче в доверительное управление;</w:t>
      </w:r>
    </w:p>
    <w:bookmarkEnd w:id="59"/>
    <w:p w:rsidR="00B504CF" w:rsidRPr="00046708" w:rsidRDefault="00B504CF" w:rsidP="0090532C">
      <w:r w:rsidRPr="00046708"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504CF" w:rsidRPr="00046708" w:rsidRDefault="00B504CF" w:rsidP="0090532C">
      <w:r w:rsidRPr="00046708">
        <w:t>и) опись представляемых документов.</w:t>
      </w:r>
    </w:p>
    <w:p w:rsidR="00B504CF" w:rsidRPr="00042232" w:rsidRDefault="00B504CF" w:rsidP="0090532C">
      <w:r>
        <w:t>5</w:t>
      </w:r>
      <w:r w:rsidRPr="00042232">
        <w:t>.5. Администрация самостоятельно без согласования с юридическими лицами, в ведении (на балансе) которых находится муниципальное  имущество, заключает договоры аренды в случаях, если передача объектов муниципального 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B504CF" w:rsidRPr="00042232" w:rsidRDefault="00B504CF" w:rsidP="0090532C">
      <w:bookmarkStart w:id="60" w:name="sub_4010606"/>
      <w:r>
        <w:t>5</w:t>
      </w:r>
      <w:r w:rsidRPr="00042232">
        <w:t>.6. Сроки аренды муниципального  имущества определяются договором аренды.</w:t>
      </w:r>
    </w:p>
    <w:bookmarkEnd w:id="60"/>
    <w:p w:rsidR="00B504CF" w:rsidRPr="00042232" w:rsidRDefault="00B504CF" w:rsidP="0090532C">
      <w:r>
        <w:t>5</w:t>
      </w:r>
      <w:r w:rsidRPr="00042232">
        <w:t xml:space="preserve">.7. Размер годовой арендной платы за пользование муниципальным  имуществом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042232">
        <w:t xml:space="preserve">муниципального района Дюртюлинский район Республики Башкортостан определяется в соответствии с отчетом независимого оценщика, произведенным согласно требованиям </w:t>
      </w:r>
      <w:hyperlink r:id="rId15" w:history="1">
        <w:r w:rsidRPr="00042232">
          <w:rPr>
            <w:rStyle w:val="a"/>
          </w:rPr>
          <w:t>Федерального закона</w:t>
        </w:r>
      </w:hyperlink>
      <w:r w:rsidRPr="00042232">
        <w:t xml:space="preserve"> "Об оценочной деятельности в Российской Федерации", либо с </w:t>
      </w:r>
      <w:hyperlink w:anchor="sub_902" w:history="1">
        <w:r w:rsidRPr="00042232">
          <w:rPr>
            <w:rStyle w:val="a"/>
          </w:rPr>
          <w:t>Методикой</w:t>
        </w:r>
      </w:hyperlink>
      <w:r w:rsidRPr="00042232">
        <w:t xml:space="preserve"> определения годовой арендной платы за пользование муниципальным  имуществом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042232">
        <w:t>муниципального района Дюртюлинский район Республики Башкортостан, утвержденной решением Совета.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B504CF" w:rsidRPr="00042232" w:rsidRDefault="00B504CF" w:rsidP="0090532C">
      <w:r w:rsidRPr="00042232">
        <w:t>Условия, сроки внесения и расчетные счета для перечисления арендной платы определяются договором аренды.</w:t>
      </w:r>
    </w:p>
    <w:p w:rsidR="00B504CF" w:rsidRPr="00042232" w:rsidRDefault="00B504CF" w:rsidP="0090532C">
      <w:r w:rsidRPr="00042232">
        <w:t>Размеры арендной платы подлежат досрочному пересмотру в следующих случаях:</w:t>
      </w:r>
    </w:p>
    <w:p w:rsidR="00B504CF" w:rsidRPr="00042232" w:rsidRDefault="00B504CF" w:rsidP="0090532C">
      <w:r w:rsidRPr="00042232">
        <w:t>изменение коэффициентов расчета годовой арендной платы;</w:t>
      </w:r>
    </w:p>
    <w:p w:rsidR="00B504CF" w:rsidRPr="00042232" w:rsidRDefault="00B504CF" w:rsidP="0090532C">
      <w:r w:rsidRPr="00042232">
        <w:t>изменение состава арендованного имущества;</w:t>
      </w:r>
    </w:p>
    <w:p w:rsidR="00B504CF" w:rsidRPr="00042232" w:rsidRDefault="00B504CF" w:rsidP="0090532C">
      <w:r w:rsidRPr="00042232">
        <w:t>изменение разрешенного использования арендуемого объекта;</w:t>
      </w:r>
    </w:p>
    <w:p w:rsidR="00B504CF" w:rsidRPr="00042232" w:rsidRDefault="00B504CF" w:rsidP="0090532C">
      <w:r w:rsidRPr="00042232">
        <w:t>другие случаи, предусмотренные законодательством.</w:t>
      </w:r>
    </w:p>
    <w:p w:rsidR="00B504CF" w:rsidRPr="00042232" w:rsidRDefault="00B504CF" w:rsidP="0090532C">
      <w:r>
        <w:t>5</w:t>
      </w:r>
      <w:r w:rsidRPr="00042232"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504CF" w:rsidRPr="00042232" w:rsidRDefault="00B504CF" w:rsidP="0090532C">
      <w:r w:rsidRPr="00042232"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B504CF" w:rsidRPr="00042232" w:rsidRDefault="00B504CF" w:rsidP="0090532C">
      <w:r>
        <w:t>5</w:t>
      </w:r>
      <w:r w:rsidRPr="00042232">
        <w:t xml:space="preserve">.9. Администрация, арендодатель и арендатор оформляют договор о передаче муниципального имущества в аренду без права выкупа по </w:t>
      </w:r>
      <w:hyperlink r:id="rId16" w:history="1">
        <w:r w:rsidRPr="00042232">
          <w:rPr>
            <w:rStyle w:val="a"/>
          </w:rPr>
          <w:t>форме</w:t>
        </w:r>
      </w:hyperlink>
      <w:r w:rsidRPr="00042232">
        <w:t xml:space="preserve">, утвержденной решением Совета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042232">
        <w:t xml:space="preserve">муниципального района Дюртюлинский район Республики Башкортостан. </w:t>
      </w:r>
    </w:p>
    <w:p w:rsidR="00B504CF" w:rsidRPr="00042232" w:rsidRDefault="00B504CF" w:rsidP="0090532C">
      <w:bookmarkStart w:id="61" w:name="sub_4010610"/>
      <w:r>
        <w:t>5</w:t>
      </w:r>
      <w:r w:rsidRPr="00042232"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61"/>
    <w:p w:rsidR="00B504CF" w:rsidRPr="00042232" w:rsidRDefault="00B504CF" w:rsidP="0090532C">
      <w:r>
        <w:t>5</w:t>
      </w:r>
      <w:r w:rsidRPr="00042232">
        <w:t>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B504CF" w:rsidRPr="00042232" w:rsidRDefault="00B504CF" w:rsidP="0090532C">
      <w:r w:rsidRPr="00042232">
        <w:t>в первый год аренды - 40 процентов от размера арендной платы (Кн = 0,4);</w:t>
      </w:r>
    </w:p>
    <w:p w:rsidR="00B504CF" w:rsidRPr="00042232" w:rsidRDefault="00B504CF" w:rsidP="0090532C">
      <w:r w:rsidRPr="00042232">
        <w:t>во второй год аренды - 60 процентов от размера арендной платы (Кн = 0,6);</w:t>
      </w:r>
    </w:p>
    <w:p w:rsidR="00B504CF" w:rsidRPr="00042232" w:rsidRDefault="00B504CF" w:rsidP="0090532C">
      <w:r w:rsidRPr="00042232">
        <w:t>в третий год аренды - 80 процентов от размера арендной платы (Кн = 0,8);</w:t>
      </w:r>
    </w:p>
    <w:p w:rsidR="00B504CF" w:rsidRPr="00042232" w:rsidRDefault="00B504CF" w:rsidP="0090532C">
      <w:r w:rsidRPr="00042232">
        <w:t xml:space="preserve">в четвертый год аренды и далее - 100 процентов от размера арендной платы </w:t>
      </w:r>
    </w:p>
    <w:p w:rsidR="00B504CF" w:rsidRPr="00042232" w:rsidRDefault="00B504CF" w:rsidP="0090532C">
      <w:pPr>
        <w:ind w:firstLine="0"/>
      </w:pPr>
      <w:r w:rsidRPr="00042232">
        <w:t>(Кн = 1).</w:t>
      </w:r>
    </w:p>
    <w:p w:rsidR="00B504CF" w:rsidRPr="00042232" w:rsidRDefault="00B504CF" w:rsidP="0090532C">
      <w:r w:rsidRPr="00042232">
        <w:t>Во всех иных случаях Кн = 1.</w:t>
      </w:r>
    </w:p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62" w:name="sub_707"/>
      <w:r>
        <w:rPr>
          <w:color w:val="auto"/>
        </w:rPr>
        <w:t>6</w:t>
      </w:r>
      <w:r w:rsidRPr="00042232">
        <w:rPr>
          <w:color w:val="auto"/>
        </w:rPr>
        <w:t>. Особенности передачи муниципального  имущества в субаренду</w:t>
      </w:r>
    </w:p>
    <w:bookmarkEnd w:id="62"/>
    <w:p w:rsidR="00B504CF" w:rsidRPr="00042232" w:rsidRDefault="00B504CF" w:rsidP="0090532C"/>
    <w:p w:rsidR="00B504CF" w:rsidRPr="00042232" w:rsidRDefault="00B504CF" w:rsidP="0090532C">
      <w:bookmarkStart w:id="63" w:name="sub_4010701"/>
      <w:r>
        <w:t>6</w:t>
      </w:r>
      <w:r w:rsidRPr="00042232">
        <w:t xml:space="preserve">.1. Арендатор по согласованию с  </w:t>
      </w:r>
      <w:r>
        <w:t>А</w:t>
      </w:r>
      <w:r w:rsidRPr="00042232">
        <w:t>дминистрацией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B504CF" w:rsidRPr="00042232" w:rsidRDefault="00B504CF" w:rsidP="0090532C">
      <w:bookmarkStart w:id="64" w:name="sub_4010703"/>
      <w:bookmarkEnd w:id="63"/>
      <w:r>
        <w:t>6</w:t>
      </w:r>
      <w:r w:rsidRPr="00042232">
        <w:t>.</w:t>
      </w:r>
      <w:r>
        <w:t>2</w:t>
      </w:r>
      <w:r w:rsidRPr="00042232">
        <w:t>. При сдаче имущества в субаренду ответственным за использование имущества перед арендодателем является арендатор.</w:t>
      </w:r>
    </w:p>
    <w:bookmarkEnd w:id="64"/>
    <w:p w:rsidR="00B504CF" w:rsidRPr="00042232" w:rsidRDefault="00B504CF" w:rsidP="0090532C">
      <w:r w:rsidRPr="00042232"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504CF" w:rsidRPr="00042232" w:rsidRDefault="00B504CF" w:rsidP="0090532C">
      <w:bookmarkStart w:id="65" w:name="sub_40107033"/>
      <w:r w:rsidRPr="00042232">
        <w:t>Передача в субаренду муниципального 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B504CF" w:rsidRPr="00046708" w:rsidRDefault="00B504CF" w:rsidP="0090532C">
      <w:bookmarkStart w:id="66" w:name="sub_4010704"/>
      <w:bookmarkEnd w:id="65"/>
      <w:r>
        <w:t>6.3.</w:t>
      </w:r>
      <w:r w:rsidRPr="00042232">
        <w:t xml:space="preserve"> В месячный срок с момента согласования заявки о передаче в субаренду части арендуемого имущества договор субаренды по </w:t>
      </w:r>
      <w:hyperlink r:id="rId17" w:history="1">
        <w:r w:rsidRPr="00042232">
          <w:rPr>
            <w:rStyle w:val="a"/>
          </w:rPr>
          <w:t>форме</w:t>
        </w:r>
      </w:hyperlink>
      <w:r w:rsidRPr="00042232">
        <w:t xml:space="preserve">, утвержденной решением Совета, и карточка учета должны быть представлены заявителем в комитет по управлению собственностью Министерства земельных  и имущественных отношений </w:t>
      </w:r>
      <w:r w:rsidRPr="00046708">
        <w:t>Республики Башкортостан  по Дюртюлинскому району и городу Дюртюли.</w:t>
      </w:r>
    </w:p>
    <w:bookmarkEnd w:id="66"/>
    <w:p w:rsidR="00B504CF" w:rsidRPr="00046708" w:rsidRDefault="00B504CF" w:rsidP="0090532C">
      <w:r w:rsidRPr="00046708"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B504CF" w:rsidRPr="00046708" w:rsidRDefault="00B504CF" w:rsidP="0090532C">
      <w:r w:rsidRPr="00046708">
        <w:t>по результатам проведения торгов;</w:t>
      </w:r>
    </w:p>
    <w:p w:rsidR="00B504CF" w:rsidRPr="00046708" w:rsidRDefault="00B504CF" w:rsidP="0090532C">
      <w:r w:rsidRPr="00046708">
        <w:t>если такие торги признаны несостоявшимися;</w:t>
      </w:r>
    </w:p>
    <w:p w:rsidR="00B504CF" w:rsidRPr="00046708" w:rsidRDefault="00B504CF" w:rsidP="0090532C">
      <w:r w:rsidRPr="00046708">
        <w:t>на основании государственного  (муниципального) контракта или на основании и пункта 1 части 1 статьи 17.1 Федерального закона «О защите конкуренции».</w:t>
      </w:r>
    </w:p>
    <w:p w:rsidR="00B504CF" w:rsidRPr="00046708" w:rsidRDefault="00B504CF" w:rsidP="0090532C">
      <w:r w:rsidRPr="00046708"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B504CF" w:rsidRPr="00042232" w:rsidRDefault="00B504CF" w:rsidP="0090532C">
      <w:bookmarkStart w:id="67" w:name="sub_70602"/>
      <w:r w:rsidRPr="00046708">
        <w:t>Разница в стоимости арендной платы по договору субаренды, превышающая</w:t>
      </w:r>
      <w:r w:rsidRPr="00042232">
        <w:t xml:space="preserve">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бюджет, разница арендной платы по договору субаренды перечисляется в бюджет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 </w:t>
      </w:r>
      <w:r w:rsidRPr="00042232">
        <w:t>муниципального района Дюртюлинский район Республики Башкортостан.</w:t>
      </w:r>
    </w:p>
    <w:bookmarkEnd w:id="67"/>
    <w:p w:rsidR="00B504CF" w:rsidRPr="00042232" w:rsidRDefault="00B504CF" w:rsidP="0090532C"/>
    <w:p w:rsidR="00B504CF" w:rsidRDefault="00B504CF" w:rsidP="0090532C">
      <w:pPr>
        <w:pStyle w:val="Heading1"/>
        <w:spacing w:before="0" w:after="0"/>
        <w:rPr>
          <w:color w:val="auto"/>
        </w:rPr>
      </w:pPr>
      <w:bookmarkStart w:id="68" w:name="sub_902"/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Default="00B504CF" w:rsidP="0090532C"/>
    <w:p w:rsidR="00B504CF" w:rsidRPr="008A0F53" w:rsidRDefault="00B504CF" w:rsidP="0090532C"/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>Приложение № 2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>к решению Совета</w:t>
      </w:r>
    </w:p>
    <w:p w:rsidR="00B504CF" w:rsidRPr="00F13369" w:rsidRDefault="00B504CF" w:rsidP="0090532C">
      <w:pPr>
        <w:ind w:left="5760" w:firstLine="0"/>
        <w:rPr>
          <w:sz w:val="22"/>
          <w:szCs w:val="22"/>
        </w:rPr>
      </w:pPr>
      <w:r w:rsidRPr="00F13369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Куккуяновский </w:t>
      </w:r>
      <w:r w:rsidRPr="00F13369">
        <w:rPr>
          <w:sz w:val="22"/>
          <w:szCs w:val="22"/>
        </w:rPr>
        <w:t xml:space="preserve"> сельсовет муниципального района 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Дюртюлинский район 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>Республики Башкортостан</w:t>
      </w:r>
    </w:p>
    <w:p w:rsidR="00B504CF" w:rsidRPr="00F13369" w:rsidRDefault="00B504CF" w:rsidP="0090532C">
      <w:pPr>
        <w:ind w:left="5040"/>
        <w:rPr>
          <w:sz w:val="22"/>
          <w:szCs w:val="22"/>
        </w:rPr>
      </w:pPr>
      <w:r w:rsidRPr="00F13369">
        <w:rPr>
          <w:sz w:val="22"/>
          <w:szCs w:val="22"/>
        </w:rPr>
        <w:t xml:space="preserve">от </w:t>
      </w:r>
      <w:r>
        <w:rPr>
          <w:sz w:val="22"/>
          <w:szCs w:val="22"/>
        </w:rPr>
        <w:t>10</w:t>
      </w:r>
      <w:r w:rsidRPr="00F13369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13369">
        <w:rPr>
          <w:sz w:val="22"/>
          <w:szCs w:val="22"/>
        </w:rPr>
        <w:t>.2018. № 1</w:t>
      </w:r>
      <w:r>
        <w:rPr>
          <w:sz w:val="22"/>
          <w:szCs w:val="22"/>
        </w:rPr>
        <w:t>26</w:t>
      </w:r>
      <w:r w:rsidRPr="00F13369">
        <w:rPr>
          <w:sz w:val="22"/>
          <w:szCs w:val="22"/>
        </w:rPr>
        <w:t xml:space="preserve">  </w:t>
      </w:r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Default="00B504CF" w:rsidP="0090532C">
      <w:pPr>
        <w:pStyle w:val="Heading1"/>
        <w:spacing w:before="0" w:after="0"/>
        <w:rPr>
          <w:color w:val="auto"/>
        </w:rPr>
      </w:pPr>
    </w:p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r w:rsidRPr="00042232">
        <w:rPr>
          <w:color w:val="auto"/>
        </w:rPr>
        <w:t>Методика</w:t>
      </w:r>
      <w:r w:rsidRPr="00042232">
        <w:rPr>
          <w:color w:val="auto"/>
        </w:rPr>
        <w:br/>
        <w:t>определения годовой арендной платы за пользование муниципальным  имуществом</w:t>
      </w:r>
      <w:r w:rsidRPr="006B73E9">
        <w:t xml:space="preserve"> </w:t>
      </w:r>
      <w:r w:rsidRPr="00B16730">
        <w:t xml:space="preserve">сельского поселения </w:t>
      </w:r>
      <w:r>
        <w:t xml:space="preserve">Куккуяновский </w:t>
      </w:r>
      <w:r w:rsidRPr="00B16730">
        <w:t xml:space="preserve"> сельсовет</w:t>
      </w:r>
      <w:r w:rsidRPr="00042232">
        <w:rPr>
          <w:color w:val="auto"/>
        </w:rPr>
        <w:t xml:space="preserve"> муниципал</w:t>
      </w:r>
      <w:r>
        <w:rPr>
          <w:color w:val="auto"/>
        </w:rPr>
        <w:t xml:space="preserve">ьного района Дюртюлинский район </w:t>
      </w:r>
      <w:r w:rsidRPr="00042232">
        <w:rPr>
          <w:color w:val="auto"/>
        </w:rPr>
        <w:t>Республики Башкортостан</w:t>
      </w:r>
      <w:r w:rsidRPr="00042232">
        <w:rPr>
          <w:color w:val="auto"/>
        </w:rPr>
        <w:br/>
      </w:r>
      <w:bookmarkStart w:id="69" w:name="sub_70201"/>
      <w:bookmarkEnd w:id="68"/>
    </w:p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r w:rsidRPr="00042232">
        <w:rPr>
          <w:color w:val="auto"/>
        </w:rPr>
        <w:t>1. Общие положения</w:t>
      </w:r>
    </w:p>
    <w:bookmarkEnd w:id="69"/>
    <w:p w:rsidR="00B504CF" w:rsidRPr="00042232" w:rsidRDefault="00B504CF" w:rsidP="0090532C"/>
    <w:p w:rsidR="00B504CF" w:rsidRPr="00042232" w:rsidRDefault="00B504CF" w:rsidP="0090532C">
      <w:r w:rsidRPr="00042232">
        <w:t xml:space="preserve">1.1. Настоящая Методика регламентирует порядок определения годовой арендной платы за пользование муниципальным  имуществом </w:t>
      </w:r>
      <w:r w:rsidRPr="00B16730">
        <w:t xml:space="preserve">сельского поселения </w:t>
      </w:r>
      <w:r>
        <w:t xml:space="preserve">Куккуяновский  </w:t>
      </w:r>
      <w:r w:rsidRPr="00B16730">
        <w:t xml:space="preserve">сельсовет </w:t>
      </w:r>
      <w:r>
        <w:t xml:space="preserve">муниципального района Дюртюлинский район </w:t>
      </w:r>
      <w:r w:rsidRPr="00042232">
        <w:t xml:space="preserve">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8" w:history="1">
        <w:r w:rsidRPr="00042232">
          <w:rPr>
            <w:rStyle w:val="a"/>
          </w:rPr>
          <w:t>законодательством</w:t>
        </w:r>
      </w:hyperlink>
      <w:r w:rsidRPr="00042232">
        <w:t xml:space="preserve"> и </w:t>
      </w:r>
      <w:hyperlink w:anchor="sub_901" w:history="1">
        <w:r w:rsidRPr="00042232">
          <w:rPr>
            <w:rStyle w:val="a"/>
          </w:rPr>
          <w:t>Порядком</w:t>
        </w:r>
      </w:hyperlink>
      <w:r w:rsidRPr="00042232">
        <w:t xml:space="preserve"> оформления прав пользования муниципальным  имуществом  </w:t>
      </w:r>
      <w:r w:rsidRPr="00B16730">
        <w:t xml:space="preserve">сельского поселения </w:t>
      </w:r>
      <w:r>
        <w:t xml:space="preserve">Куккуяновский  </w:t>
      </w:r>
      <w:r w:rsidRPr="00B16730">
        <w:t xml:space="preserve">сельсовет </w:t>
      </w:r>
      <w:r w:rsidRPr="00042232">
        <w:t>муниципального района Дюртюлинский район Республики Башкортостан.</w:t>
      </w:r>
    </w:p>
    <w:p w:rsidR="00B504CF" w:rsidRPr="00042232" w:rsidRDefault="00B504CF" w:rsidP="0090532C">
      <w:r w:rsidRPr="00042232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504CF" w:rsidRPr="00042232" w:rsidRDefault="00B504CF" w:rsidP="0090532C">
      <w:r w:rsidRPr="00042232">
        <w:t>1.3. Для целей расчета стоимости арендной платы количество дней в году принимается равным 365.</w:t>
      </w:r>
    </w:p>
    <w:p w:rsidR="00B504CF" w:rsidRPr="00042232" w:rsidRDefault="00B504CF" w:rsidP="0090532C">
      <w:r w:rsidRPr="00042232"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70" w:name="sub_70202"/>
      <w:r w:rsidRPr="00042232">
        <w:rPr>
          <w:color w:val="auto"/>
        </w:rPr>
        <w:t>2. Расчет годовой арендной платы за пользование объектами муниципального  нежилого фонда</w:t>
      </w:r>
    </w:p>
    <w:bookmarkEnd w:id="70"/>
    <w:p w:rsidR="00B504CF" w:rsidRPr="00042232" w:rsidRDefault="00B504CF" w:rsidP="0090532C"/>
    <w:p w:rsidR="00B504CF" w:rsidRPr="00042232" w:rsidRDefault="00B504CF" w:rsidP="0090532C">
      <w:r w:rsidRPr="00042232"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B504CF" w:rsidRPr="00042232" w:rsidRDefault="00B504CF" w:rsidP="0090532C"/>
    <w:p w:rsidR="00B504CF" w:rsidRPr="00042232" w:rsidRDefault="00B504CF" w:rsidP="0090532C">
      <w:bookmarkStart w:id="71" w:name="sub_212"/>
      <w:r w:rsidRPr="00042232">
        <w:t>Апл = Сс х S х К1 х К2 х К3 х К4 х К5 х К6 х К7 х К8 х (1 + Кндс) х Кн, где</w:t>
      </w:r>
    </w:p>
    <w:bookmarkEnd w:id="71"/>
    <w:p w:rsidR="00B504CF" w:rsidRPr="00042232" w:rsidRDefault="00B504CF" w:rsidP="0090532C"/>
    <w:p w:rsidR="00B504CF" w:rsidRPr="00042232" w:rsidRDefault="00B504CF" w:rsidP="0090532C">
      <w:r w:rsidRPr="00042232">
        <w:t>Апл - арендная плата;</w:t>
      </w:r>
    </w:p>
    <w:p w:rsidR="00B504CF" w:rsidRPr="00042232" w:rsidRDefault="00B504CF" w:rsidP="0090532C">
      <w:bookmarkStart w:id="72" w:name="sub_214"/>
      <w:r w:rsidRPr="00042232"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72"/>
    <w:p w:rsidR="00B504CF" w:rsidRPr="00042232" w:rsidRDefault="00B504CF" w:rsidP="0090532C">
      <w:r w:rsidRPr="00042232">
        <w:t>S - общая площадь арендуемого объекта муниципального нежилого фонда;</w:t>
      </w:r>
    </w:p>
    <w:p w:rsidR="00B504CF" w:rsidRPr="00042232" w:rsidRDefault="00B504CF" w:rsidP="0090532C">
      <w:r w:rsidRPr="00042232">
        <w:t>К1 - коэффициент, учитывающий территориально-экономическую зону расположения арендуемого объекта муниципального  нежилого фонда</w:t>
      </w:r>
      <w:hyperlink w:anchor="sub_303" w:history="1">
        <w:r w:rsidRPr="00042232">
          <w:rPr>
            <w:rStyle w:val="a"/>
          </w:rPr>
          <w:t>*</w:t>
        </w:r>
      </w:hyperlink>
      <w:r w:rsidRPr="00042232">
        <w:t>;</w:t>
      </w:r>
    </w:p>
    <w:p w:rsidR="00B504CF" w:rsidRPr="00042232" w:rsidRDefault="00B504CF" w:rsidP="0090532C">
      <w:r w:rsidRPr="00042232">
        <w:t>К2 - коэффициент разрешенного использования:</w:t>
      </w:r>
    </w:p>
    <w:p w:rsidR="00B504CF" w:rsidRPr="00042232" w:rsidRDefault="00B504CF" w:rsidP="0090532C">
      <w:bookmarkStart w:id="73" w:name="sub_40202011"/>
      <w:r w:rsidRPr="00042232">
        <w:t>а) К2 = 3,0 при использовании объектов муниципального нежилого фонда под:</w:t>
      </w:r>
    </w:p>
    <w:bookmarkEnd w:id="73"/>
    <w:p w:rsidR="00B504CF" w:rsidRPr="00042232" w:rsidRDefault="00B504CF" w:rsidP="0090532C">
      <w:r w:rsidRPr="00042232">
        <w:t>ломбарды;</w:t>
      </w:r>
    </w:p>
    <w:p w:rsidR="00B504CF" w:rsidRPr="00042232" w:rsidRDefault="00B504CF" w:rsidP="0090532C">
      <w:r w:rsidRPr="00042232">
        <w:t>игорные заведения;</w:t>
      </w:r>
    </w:p>
    <w:p w:rsidR="00B504CF" w:rsidRPr="00042232" w:rsidRDefault="00B504CF" w:rsidP="0090532C">
      <w:bookmarkStart w:id="74" w:name="sub_40202012"/>
      <w:r w:rsidRPr="00042232">
        <w:t>б) К2 = 2,0 при использовании объектов муниципального  нежилого фонда под:</w:t>
      </w:r>
    </w:p>
    <w:bookmarkEnd w:id="74"/>
    <w:p w:rsidR="00B504CF" w:rsidRPr="00042232" w:rsidRDefault="00B504CF" w:rsidP="0090532C">
      <w:r w:rsidRPr="00042232">
        <w:t>биржи;</w:t>
      </w:r>
    </w:p>
    <w:p w:rsidR="00B504CF" w:rsidRPr="00042232" w:rsidRDefault="00B504CF" w:rsidP="0090532C">
      <w:r w:rsidRPr="00042232">
        <w:t>пункты обмена валюты;</w:t>
      </w:r>
    </w:p>
    <w:p w:rsidR="00B504CF" w:rsidRPr="00042232" w:rsidRDefault="00B504CF" w:rsidP="0090532C">
      <w:r w:rsidRPr="00042232"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B504CF" w:rsidRPr="00042232" w:rsidRDefault="00B504CF" w:rsidP="0090532C">
      <w:r w:rsidRPr="00042232">
        <w:t>негосударственные пенсионные фонды;</w:t>
      </w:r>
    </w:p>
    <w:p w:rsidR="00B504CF" w:rsidRPr="00042232" w:rsidRDefault="00B504CF" w:rsidP="0090532C">
      <w:bookmarkStart w:id="75" w:name="sub_202126"/>
      <w:r w:rsidRPr="00042232">
        <w:t>осуществление посреднической деятельности;</w:t>
      </w:r>
    </w:p>
    <w:bookmarkEnd w:id="75"/>
    <w:p w:rsidR="00B504CF" w:rsidRPr="00042232" w:rsidRDefault="00B504CF" w:rsidP="0090532C">
      <w:r w:rsidRPr="00042232">
        <w:t>рестораны;</w:t>
      </w:r>
    </w:p>
    <w:p w:rsidR="00B504CF" w:rsidRPr="00042232" w:rsidRDefault="00B504CF" w:rsidP="0090532C">
      <w:r w:rsidRPr="00042232">
        <w:t>бары;</w:t>
      </w:r>
    </w:p>
    <w:p w:rsidR="00B504CF" w:rsidRPr="00042232" w:rsidRDefault="00B504CF" w:rsidP="0090532C">
      <w:r w:rsidRPr="00042232">
        <w:t>коммерческие дискотеки, ночные клубы;</w:t>
      </w:r>
    </w:p>
    <w:p w:rsidR="00B504CF" w:rsidRPr="00042232" w:rsidRDefault="00B504CF" w:rsidP="0090532C">
      <w:r w:rsidRPr="00042232">
        <w:t>гостиницы;</w:t>
      </w:r>
    </w:p>
    <w:p w:rsidR="00B504CF" w:rsidRPr="00042232" w:rsidRDefault="00B504CF" w:rsidP="0090532C">
      <w:r w:rsidRPr="00042232">
        <w:t>выставки;</w:t>
      </w:r>
    </w:p>
    <w:p w:rsidR="00B504CF" w:rsidRPr="00042232" w:rsidRDefault="00B504CF" w:rsidP="0090532C">
      <w:bookmarkStart w:id="76" w:name="sub_40202013"/>
      <w:r w:rsidRPr="00042232">
        <w:t>в) К2 = 1,5 при использовании объектов муниципального  нежилого фонда:</w:t>
      </w:r>
    </w:p>
    <w:p w:rsidR="00B504CF" w:rsidRPr="00042232" w:rsidRDefault="00B504CF" w:rsidP="0090532C">
      <w:r w:rsidRPr="00042232">
        <w:t>территориальными  органами федеральных органов  исполнительной власти;</w:t>
      </w:r>
    </w:p>
    <w:bookmarkEnd w:id="76"/>
    <w:p w:rsidR="00B504CF" w:rsidRPr="00042232" w:rsidRDefault="00B504CF" w:rsidP="0090532C">
      <w:r w:rsidRPr="00042232">
        <w:t>для осуществления функций по управлению государственными и  муниципальными  унитарными предприятиями;</w:t>
      </w:r>
    </w:p>
    <w:p w:rsidR="00B504CF" w:rsidRPr="00042232" w:rsidRDefault="00B504CF" w:rsidP="0090532C">
      <w:r w:rsidRPr="00042232">
        <w:t>организациями, осуществляющими операции с ценными бумагами и валютой;</w:t>
      </w:r>
    </w:p>
    <w:p w:rsidR="00B504CF" w:rsidRPr="00042232" w:rsidRDefault="00B504CF" w:rsidP="0090532C">
      <w:r w:rsidRPr="00042232">
        <w:t>инвестиционными и аудиторскими организациями;</w:t>
      </w:r>
    </w:p>
    <w:p w:rsidR="00B504CF" w:rsidRPr="00042232" w:rsidRDefault="00B504CF" w:rsidP="0090532C">
      <w:r w:rsidRPr="00042232">
        <w:t>рекламными агентствами;</w:t>
      </w:r>
    </w:p>
    <w:p w:rsidR="00B504CF" w:rsidRPr="00042232" w:rsidRDefault="00B504CF" w:rsidP="0090532C">
      <w:bookmarkStart w:id="77" w:name="sub_202136"/>
      <w:r w:rsidRPr="00042232">
        <w:t>для осуществления административной деятельности по управлению коммерческими организациями;</w:t>
      </w:r>
    </w:p>
    <w:p w:rsidR="00B504CF" w:rsidRPr="00042232" w:rsidRDefault="00B504CF" w:rsidP="0090532C">
      <w:bookmarkStart w:id="78" w:name="sub_40202014"/>
      <w:bookmarkEnd w:id="77"/>
      <w:r w:rsidRPr="00042232">
        <w:t>г) К2 = 1,2 при использовании объектов муниципального нежилого фонда:</w:t>
      </w:r>
    </w:p>
    <w:bookmarkEnd w:id="78"/>
    <w:p w:rsidR="00B504CF" w:rsidRPr="00042232" w:rsidRDefault="00B504CF" w:rsidP="0090532C">
      <w:r w:rsidRPr="00042232"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504CF" w:rsidRPr="00042232" w:rsidRDefault="00B504CF" w:rsidP="0090532C">
      <w:r w:rsidRPr="00042232"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504CF" w:rsidRPr="00042232" w:rsidRDefault="00B504CF" w:rsidP="0090532C">
      <w:r w:rsidRPr="00042232">
        <w:t>сыскными и охранными бюро;</w:t>
      </w:r>
    </w:p>
    <w:p w:rsidR="00B504CF" w:rsidRPr="00042232" w:rsidRDefault="00B504CF" w:rsidP="0090532C">
      <w:r w:rsidRPr="00042232">
        <w:t>терминалами по хранению и растаможиванию грузов;</w:t>
      </w:r>
    </w:p>
    <w:p w:rsidR="00B504CF" w:rsidRPr="00042232" w:rsidRDefault="00B504CF" w:rsidP="0090532C">
      <w:r w:rsidRPr="00042232">
        <w:t>информационными агентствами;</w:t>
      </w:r>
    </w:p>
    <w:p w:rsidR="00B504CF" w:rsidRPr="00042232" w:rsidRDefault="00B504CF" w:rsidP="0090532C">
      <w:r w:rsidRPr="00042232">
        <w:t>экскурсионными и туристическими бюро;</w:t>
      </w:r>
    </w:p>
    <w:p w:rsidR="00B504CF" w:rsidRPr="00042232" w:rsidRDefault="00B504CF" w:rsidP="0090532C">
      <w:r w:rsidRPr="00042232">
        <w:t>организациями, осуществляющими операции с недвижимостью;</w:t>
      </w:r>
    </w:p>
    <w:p w:rsidR="00B504CF" w:rsidRPr="00042232" w:rsidRDefault="00B504CF" w:rsidP="0090532C">
      <w:r w:rsidRPr="00042232">
        <w:t>для игровых автоматов без денежного выигрыша;</w:t>
      </w:r>
    </w:p>
    <w:p w:rsidR="00B504CF" w:rsidRPr="00042232" w:rsidRDefault="00B504CF" w:rsidP="0090532C">
      <w:r w:rsidRPr="00042232">
        <w:t>интернет-кафе и компьютерными клубами;</w:t>
      </w:r>
    </w:p>
    <w:p w:rsidR="00B504CF" w:rsidRPr="00042232" w:rsidRDefault="00B504CF" w:rsidP="0090532C">
      <w:r w:rsidRPr="00042232">
        <w:t>бильярдными клубами;</w:t>
      </w:r>
    </w:p>
    <w:p w:rsidR="00B504CF" w:rsidRPr="00042232" w:rsidRDefault="00B504CF" w:rsidP="0090532C">
      <w:r w:rsidRPr="00042232">
        <w:t>фитнес-клубами;</w:t>
      </w:r>
    </w:p>
    <w:p w:rsidR="00B504CF" w:rsidRPr="00042232" w:rsidRDefault="00B504CF" w:rsidP="0090532C">
      <w:bookmarkStart w:id="79" w:name="sub_40202015"/>
      <w:r w:rsidRPr="00042232">
        <w:t>д) К2 = 0,7 при использовании объектов муниципального нежилого фонда:</w:t>
      </w:r>
    </w:p>
    <w:bookmarkEnd w:id="79"/>
    <w:p w:rsidR="00B504CF" w:rsidRPr="00042232" w:rsidRDefault="00B504CF" w:rsidP="0090532C">
      <w:r w:rsidRPr="00042232">
        <w:t>для размещения терминалов по приему платежей;</w:t>
      </w:r>
    </w:p>
    <w:p w:rsidR="00B504CF" w:rsidRPr="00042232" w:rsidRDefault="00B504CF" w:rsidP="0090532C">
      <w:r w:rsidRPr="00042232">
        <w:t>для обслуживания и ремонта транспортных средств;</w:t>
      </w:r>
    </w:p>
    <w:p w:rsidR="00B504CF" w:rsidRPr="00042232" w:rsidRDefault="00B504CF" w:rsidP="0090532C">
      <w:r w:rsidRPr="00042232">
        <w:t>для ремонта и обслуживания оргтехники;</w:t>
      </w:r>
    </w:p>
    <w:p w:rsidR="00B504CF" w:rsidRPr="00042232" w:rsidRDefault="00B504CF" w:rsidP="0090532C">
      <w:bookmarkStart w:id="80" w:name="sub_402020155"/>
      <w:r w:rsidRPr="00042232"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B504CF" w:rsidRPr="00042232" w:rsidRDefault="00B504CF" w:rsidP="0090532C">
      <w:bookmarkStart w:id="81" w:name="sub_1021412"/>
      <w:bookmarkEnd w:id="80"/>
      <w:r w:rsidRPr="00042232">
        <w:t>для осуществления торговой, производственной деятельности;</w:t>
      </w:r>
    </w:p>
    <w:bookmarkEnd w:id="81"/>
    <w:p w:rsidR="00B504CF" w:rsidRPr="00042232" w:rsidRDefault="00B504CF" w:rsidP="0090532C">
      <w:r w:rsidRPr="00042232">
        <w:t>под стоматологию, лечебную косметологию;</w:t>
      </w:r>
    </w:p>
    <w:p w:rsidR="00B504CF" w:rsidRPr="00042232" w:rsidRDefault="00B504CF" w:rsidP="0090532C">
      <w:r w:rsidRPr="00042232">
        <w:t>страховыми компаниями;</w:t>
      </w:r>
    </w:p>
    <w:p w:rsidR="00B504CF" w:rsidRPr="00042232" w:rsidRDefault="00B504CF" w:rsidP="0090532C">
      <w:r w:rsidRPr="00042232">
        <w:t>ликвидационными комиссиями коммерческих банков;</w:t>
      </w:r>
    </w:p>
    <w:p w:rsidR="00B504CF" w:rsidRPr="00042232" w:rsidRDefault="00B504CF" w:rsidP="0090532C">
      <w:r w:rsidRPr="00042232">
        <w:t>для прочих видов деятельности, не вошедших в настоящий перечень;</w:t>
      </w:r>
    </w:p>
    <w:p w:rsidR="00B504CF" w:rsidRPr="00042232" w:rsidRDefault="00B504CF" w:rsidP="0090532C">
      <w:bookmarkStart w:id="82" w:name="sub_40202016"/>
      <w:r w:rsidRPr="00042232">
        <w:t>е) К2 = 0,5 при использовании объектов муниципального нежилого фонда:</w:t>
      </w:r>
    </w:p>
    <w:bookmarkEnd w:id="82"/>
    <w:p w:rsidR="00B504CF" w:rsidRPr="00042232" w:rsidRDefault="00B504CF" w:rsidP="0090532C">
      <w:r w:rsidRPr="00042232">
        <w:t>территориальными органами федеральных органов исполнительной власти;</w:t>
      </w:r>
    </w:p>
    <w:p w:rsidR="00B504CF" w:rsidRPr="00042232" w:rsidRDefault="00B504CF" w:rsidP="0090532C">
      <w:bookmarkStart w:id="83" w:name="sub_202163"/>
      <w:r w:rsidRPr="00042232">
        <w:t>некоммерческими организациями;</w:t>
      </w:r>
    </w:p>
    <w:bookmarkEnd w:id="83"/>
    <w:p w:rsidR="00B504CF" w:rsidRPr="00042232" w:rsidRDefault="00B504CF" w:rsidP="0090532C">
      <w:r w:rsidRPr="00042232">
        <w:t>адвокатами и конторами адвокатов;</w:t>
      </w:r>
    </w:p>
    <w:p w:rsidR="00B504CF" w:rsidRPr="00042232" w:rsidRDefault="00B504CF" w:rsidP="0090532C">
      <w:r w:rsidRPr="00042232">
        <w:t>частнопрактикующими нотариусами;</w:t>
      </w:r>
    </w:p>
    <w:p w:rsidR="00B504CF" w:rsidRPr="00042232" w:rsidRDefault="00B504CF" w:rsidP="0090532C">
      <w:r w:rsidRPr="00042232">
        <w:t>юридическими консультациями;</w:t>
      </w:r>
    </w:p>
    <w:p w:rsidR="00B504CF" w:rsidRPr="00042232" w:rsidRDefault="00B504CF" w:rsidP="0090532C">
      <w:r w:rsidRPr="00042232"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B504CF" w:rsidRPr="00042232" w:rsidRDefault="00B504CF" w:rsidP="0090532C">
      <w:r w:rsidRPr="00042232">
        <w:t>информационно-вычислительными центрами;</w:t>
      </w:r>
    </w:p>
    <w:p w:rsidR="00B504CF" w:rsidRPr="00042232" w:rsidRDefault="00B504CF" w:rsidP="0090532C">
      <w:r w:rsidRPr="00042232">
        <w:t>для ведения научно-исследовательских и проектных работ;</w:t>
      </w:r>
    </w:p>
    <w:p w:rsidR="00B504CF" w:rsidRPr="00042232" w:rsidRDefault="00B504CF" w:rsidP="0090532C">
      <w:r w:rsidRPr="00042232">
        <w:t>для производства продуктов питания (при наличии разрешения органов госсанэпиднадзора);</w:t>
      </w:r>
    </w:p>
    <w:p w:rsidR="00B504CF" w:rsidRPr="00042232" w:rsidRDefault="00B504CF" w:rsidP="0090532C">
      <w:r w:rsidRPr="00042232">
        <w:t>фермерскими хозяйствами;</w:t>
      </w:r>
    </w:p>
    <w:p w:rsidR="00B504CF" w:rsidRPr="00042232" w:rsidRDefault="00B504CF" w:rsidP="0090532C">
      <w:r w:rsidRPr="00042232">
        <w:t>для ведения работ по строительству, ремонту и эксплуатации жилого и нежилого фонда;</w:t>
      </w:r>
    </w:p>
    <w:p w:rsidR="00B504CF" w:rsidRPr="00042232" w:rsidRDefault="00B504CF" w:rsidP="0090532C">
      <w:r w:rsidRPr="00042232">
        <w:t>для оказания услуг телеграфной связи, сотовой системы радиотелефонной связи (размещение оборудования);</w:t>
      </w:r>
    </w:p>
    <w:p w:rsidR="00B504CF" w:rsidRPr="00042232" w:rsidRDefault="00B504CF" w:rsidP="0090532C">
      <w:r w:rsidRPr="00042232">
        <w:t>для организации общественного питания (столовые, кафе, закусочные);</w:t>
      </w:r>
    </w:p>
    <w:p w:rsidR="00B504CF" w:rsidRPr="00042232" w:rsidRDefault="00B504CF" w:rsidP="0090532C">
      <w:r w:rsidRPr="00042232">
        <w:t>для размещения солярия, сауны, бани;</w:t>
      </w:r>
    </w:p>
    <w:p w:rsidR="00B504CF" w:rsidRPr="00042232" w:rsidRDefault="00B504CF" w:rsidP="0090532C">
      <w:r w:rsidRPr="00042232">
        <w:t>предприятиями инвалидов;</w:t>
      </w:r>
    </w:p>
    <w:p w:rsidR="00B504CF" w:rsidRPr="00042232" w:rsidRDefault="00B504CF" w:rsidP="0090532C">
      <w:bookmarkStart w:id="84" w:name="sub_2021617"/>
      <w:r w:rsidRPr="00042232">
        <w:t>для фармацевтической (аптечно-лекарственной) деятельности;</w:t>
      </w:r>
    </w:p>
    <w:p w:rsidR="00B504CF" w:rsidRPr="00042232" w:rsidRDefault="00B504CF" w:rsidP="0090532C">
      <w:bookmarkStart w:id="85" w:name="sub_40202017"/>
      <w:bookmarkEnd w:id="84"/>
      <w:r w:rsidRPr="00042232">
        <w:t>ж) К2 = 0,3 при использовании объектов муниципального нежилого фонда:</w:t>
      </w:r>
    </w:p>
    <w:bookmarkEnd w:id="85"/>
    <w:p w:rsidR="00B504CF" w:rsidRPr="00042232" w:rsidRDefault="00B504CF" w:rsidP="0090532C">
      <w:r w:rsidRPr="00042232">
        <w:t>специализированными комиссионными магазинами;</w:t>
      </w:r>
    </w:p>
    <w:p w:rsidR="00B504CF" w:rsidRPr="00042232" w:rsidRDefault="00B504CF" w:rsidP="0090532C">
      <w:r w:rsidRPr="00042232"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B504CF" w:rsidRPr="00042232" w:rsidRDefault="00B504CF" w:rsidP="0090532C">
      <w:r w:rsidRPr="00042232">
        <w:t>для реализации периодической печатной продукции;</w:t>
      </w:r>
    </w:p>
    <w:p w:rsidR="00B504CF" w:rsidRPr="00042232" w:rsidRDefault="00B504CF" w:rsidP="0090532C">
      <w:r w:rsidRPr="00042232">
        <w:t>под гаражи;</w:t>
      </w:r>
    </w:p>
    <w:p w:rsidR="00B504CF" w:rsidRPr="00042232" w:rsidRDefault="00B504CF" w:rsidP="0090532C">
      <w:r w:rsidRPr="00042232">
        <w:t>для оказания фотоуслуг;</w:t>
      </w:r>
    </w:p>
    <w:p w:rsidR="00B504CF" w:rsidRPr="00042232" w:rsidRDefault="00B504CF" w:rsidP="0090532C">
      <w:bookmarkStart w:id="86" w:name="sub_40202018"/>
      <w:r w:rsidRPr="00042232">
        <w:t>з) К2 = 0,2 при использовании объектов муниципального нежилого фонда:</w:t>
      </w:r>
    </w:p>
    <w:bookmarkEnd w:id="86"/>
    <w:p w:rsidR="00B504CF" w:rsidRPr="00042232" w:rsidRDefault="00B504CF" w:rsidP="0090532C">
      <w:r w:rsidRPr="00042232">
        <w:t>спортивными и культурно-просветительными организациями;</w:t>
      </w:r>
    </w:p>
    <w:p w:rsidR="00B504CF" w:rsidRPr="00042232" w:rsidRDefault="00B504CF" w:rsidP="0090532C">
      <w:r w:rsidRPr="00042232">
        <w:t>религиозными организациями;</w:t>
      </w:r>
    </w:p>
    <w:p w:rsidR="00B504CF" w:rsidRPr="00042232" w:rsidRDefault="00B504CF" w:rsidP="0090532C">
      <w:r w:rsidRPr="00042232">
        <w:t>художественными салонами;</w:t>
      </w:r>
    </w:p>
    <w:p w:rsidR="00B504CF" w:rsidRPr="00042232" w:rsidRDefault="00B504CF" w:rsidP="0090532C">
      <w:r w:rsidRPr="00042232">
        <w:t>организациями средств массовой информации и книгоиздания;</w:t>
      </w:r>
    </w:p>
    <w:p w:rsidR="00B504CF" w:rsidRPr="00042232" w:rsidRDefault="00B504CF" w:rsidP="0090532C">
      <w:r w:rsidRPr="00042232">
        <w:t>магазинами оптики;</w:t>
      </w:r>
    </w:p>
    <w:p w:rsidR="00B504CF" w:rsidRPr="00042232" w:rsidRDefault="00B504CF" w:rsidP="0090532C">
      <w:r w:rsidRPr="00042232">
        <w:t>для оказания медицинских лечебных услуг;</w:t>
      </w:r>
    </w:p>
    <w:p w:rsidR="00B504CF" w:rsidRPr="00042232" w:rsidRDefault="00B504CF" w:rsidP="0090532C">
      <w:r w:rsidRPr="00042232"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504CF" w:rsidRPr="00042232" w:rsidRDefault="00B504CF" w:rsidP="0090532C">
      <w:r w:rsidRPr="00042232">
        <w:t>для производства товаров и услуг для инвалидов;</w:t>
      </w:r>
    </w:p>
    <w:p w:rsidR="00B504CF" w:rsidRPr="00042232" w:rsidRDefault="00B504CF" w:rsidP="0090532C">
      <w:r w:rsidRPr="00042232">
        <w:t>книжными магазинами государственных предприятий;</w:t>
      </w:r>
    </w:p>
    <w:p w:rsidR="00B504CF" w:rsidRPr="00042232" w:rsidRDefault="00B504CF" w:rsidP="0090532C">
      <w:r w:rsidRPr="00042232">
        <w:t>для размещения парикмахерской;</w:t>
      </w:r>
    </w:p>
    <w:p w:rsidR="00B504CF" w:rsidRPr="00042232" w:rsidRDefault="00B504CF" w:rsidP="0090532C">
      <w:bookmarkStart w:id="87" w:name="sub_202107"/>
      <w:r w:rsidRPr="00042232">
        <w:t>и) К2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504CF" w:rsidRPr="00042232" w:rsidRDefault="00B504CF" w:rsidP="0090532C">
      <w:bookmarkStart w:id="88" w:name="sub_202108"/>
      <w:bookmarkEnd w:id="87"/>
      <w:r w:rsidRPr="00042232">
        <w:t>к) К2 = 0,05 при использовании сложной вещи культурного и спортивного назначения;</w:t>
      </w:r>
    </w:p>
    <w:p w:rsidR="00B504CF" w:rsidRDefault="00B504CF" w:rsidP="0090532C">
      <w:pPr>
        <w:ind w:left="720" w:firstLine="0"/>
      </w:pPr>
      <w:bookmarkStart w:id="89" w:name="sub_402020111"/>
      <w:bookmarkEnd w:id="88"/>
      <w:r w:rsidRPr="00042232">
        <w:t>л) К2 = 0,01 при использовании объектов муниципального нежилого фонда предприятиями почтовой связи;</w:t>
      </w:r>
    </w:p>
    <w:p w:rsidR="00B504CF" w:rsidRPr="00042232" w:rsidRDefault="00B504CF" w:rsidP="0090532C">
      <w:r>
        <w:t>субъектами малого и среднего предпринимательства в части аренды неиспользуемого  муниципального имущества, входящего в перечень  свобод6ных площадей и незагруженных мощностей предприятий и организаций  муниципального сектора, предлагаемого  для передачи в аренду (лизинг) субъектам  малого и среднего предпринимательства на момент обращения, в течение  первых двух лет (за исключением объектов, закрепленных  на праве хозяйственного ведения за муниципальными унитарными предприятиями;</w:t>
      </w:r>
    </w:p>
    <w:bookmarkEnd w:id="89"/>
    <w:p w:rsidR="00B504CF" w:rsidRDefault="00B504CF" w:rsidP="0090532C">
      <w:r w:rsidRPr="00042232">
        <w:t>м)</w:t>
      </w:r>
      <w:r>
        <w:t xml:space="preserve"> </w:t>
      </w:r>
      <w:r w:rsidRPr="00042232">
        <w:t xml:space="preserve">К2= 0 </w:t>
      </w:r>
      <w:r>
        <w:t xml:space="preserve"> </w:t>
      </w:r>
      <w:r w:rsidRPr="00042232">
        <w:t>при использовании объектов муниципального нежилого фонда:</w:t>
      </w:r>
    </w:p>
    <w:p w:rsidR="00B504CF" w:rsidRDefault="00B504CF" w:rsidP="0090532C">
      <w:r>
        <w:t>объединениями муниципальных образований Республики Башкортостан, созданными в форме ассоциаций;</w:t>
      </w:r>
    </w:p>
    <w:p w:rsidR="00B504CF" w:rsidRPr="00042232" w:rsidRDefault="00B504CF" w:rsidP="0090532C">
      <w:r>
        <w:t xml:space="preserve">общественными объединениями пожарной охраны, созданными  по инициативе физических и юридических лиц для участия в профилактике и тушении пожаров и проведении аварийно-спасательных работ; </w:t>
      </w:r>
    </w:p>
    <w:p w:rsidR="00B504CF" w:rsidRPr="00042232" w:rsidRDefault="00B504CF" w:rsidP="0090532C">
      <w:r w:rsidRPr="00042232">
        <w:t xml:space="preserve"> школами, детскими домами, домами ребенка (грудника), детскими санаториями, детскими садами и яслями;</w:t>
      </w:r>
    </w:p>
    <w:p w:rsidR="00B504CF" w:rsidRPr="00042232" w:rsidRDefault="00B504CF" w:rsidP="0090532C">
      <w:r w:rsidRPr="00042232"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504CF" w:rsidRPr="00042232" w:rsidRDefault="00B504CF" w:rsidP="0090532C">
      <w:r w:rsidRPr="00042232">
        <w:t>домами для престарелых, инвалидов и социально не защищенных слоев населения;</w:t>
      </w:r>
    </w:p>
    <w:p w:rsidR="00B504CF" w:rsidRPr="00042232" w:rsidRDefault="00B504CF" w:rsidP="0090532C">
      <w:r w:rsidRPr="00042232">
        <w:t>обществами и организациями инвалидов, ветеранов, партий, профсоюзов, благотворительных фондов;</w:t>
      </w:r>
    </w:p>
    <w:p w:rsidR="00B504CF" w:rsidRPr="00042232" w:rsidRDefault="00B504CF" w:rsidP="0090532C">
      <w:r w:rsidRPr="00042232">
        <w:t>государственными и муниципальными архивами, библиотеками, музеями;</w:t>
      </w:r>
    </w:p>
    <w:p w:rsidR="00B504CF" w:rsidRPr="00042232" w:rsidRDefault="00B504CF" w:rsidP="0090532C">
      <w:r w:rsidRPr="00042232">
        <w:t>творческими союзами Республики Башкортостан;</w:t>
      </w:r>
    </w:p>
    <w:p w:rsidR="00B504CF" w:rsidRPr="00042232" w:rsidRDefault="00B504CF" w:rsidP="0090532C">
      <w:r w:rsidRPr="00042232">
        <w:t>органами службы занятости населения;</w:t>
      </w:r>
    </w:p>
    <w:p w:rsidR="00B504CF" w:rsidRPr="00042232" w:rsidRDefault="00B504CF" w:rsidP="0090532C">
      <w:r w:rsidRPr="00042232">
        <w:t>фондами государственного обязательного медицинского страхования;</w:t>
      </w:r>
    </w:p>
    <w:p w:rsidR="00B504CF" w:rsidRPr="00042232" w:rsidRDefault="00B504CF" w:rsidP="0090532C">
      <w:r w:rsidRPr="00042232"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B504CF" w:rsidRPr="00042232" w:rsidRDefault="00B504CF" w:rsidP="0090532C">
      <w:r w:rsidRPr="00042232"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504CF" w:rsidRPr="00042232" w:rsidRDefault="00B504CF" w:rsidP="0090532C">
      <w:r w:rsidRPr="00042232">
        <w:t>государственными и муниципальными учреждениями;</w:t>
      </w:r>
    </w:p>
    <w:p w:rsidR="00B504CF" w:rsidRPr="00042232" w:rsidRDefault="00B504CF" w:rsidP="0090532C">
      <w:r w:rsidRPr="00042232">
        <w:t>учреждениями академий наук;</w:t>
      </w:r>
    </w:p>
    <w:p w:rsidR="00B504CF" w:rsidRPr="00042232" w:rsidRDefault="00B504CF" w:rsidP="0090532C">
      <w:r w:rsidRPr="00042232"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504CF" w:rsidRPr="00042232" w:rsidRDefault="00B504CF" w:rsidP="0090532C">
      <w:r w:rsidRPr="00042232"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504CF" w:rsidRPr="00042232" w:rsidRDefault="00B504CF" w:rsidP="0090532C">
      <w:r w:rsidRPr="00042232">
        <w:t>торгово-промышленной палатой для осуществления уставной деятельности;</w:t>
      </w:r>
    </w:p>
    <w:p w:rsidR="00B504CF" w:rsidRPr="00042232" w:rsidRDefault="00B504CF" w:rsidP="0090532C">
      <w:r w:rsidRPr="00042232"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B504CF" w:rsidRPr="00042232" w:rsidRDefault="00B504CF" w:rsidP="0090532C">
      <w:r w:rsidRPr="00042232"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504CF" w:rsidRPr="00042232" w:rsidRDefault="00B504CF" w:rsidP="0090532C">
      <w:r w:rsidRPr="00042232"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19" w:history="1">
        <w:r w:rsidRPr="00042232">
          <w:rPr>
            <w:rStyle w:val="a"/>
          </w:rPr>
          <w:t>Федеральным законом</w:t>
        </w:r>
      </w:hyperlink>
      <w:r w:rsidRPr="00042232">
        <w:t xml:space="preserve"> "О территориях опережающего социально-экономического развития в Российской Федерации";</w:t>
      </w:r>
    </w:p>
    <w:p w:rsidR="00B504CF" w:rsidRPr="00042232" w:rsidRDefault="00B504CF" w:rsidP="0090532C">
      <w:r w:rsidRPr="00042232">
        <w:t>организациями, осуществляющими обслуживание социально не защищенных слоев населения;</w:t>
      </w:r>
    </w:p>
    <w:p w:rsidR="00B504CF" w:rsidRPr="00042232" w:rsidRDefault="00B504CF" w:rsidP="0090532C">
      <w:r w:rsidRPr="00042232"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К3 - коэффициент качества нежилого помещения: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 = К3.1 + К3.2 + К3.3 + К3.4, где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а) К3.1 - коэффициент расположения арендуемого объекта муниципального нежилого фонда в здании (строении):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К3.1 = 0,54 - при аренде отдельно стоящего здания (строения);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К3.1 = 0,49 - при расположении в надземной части здания (строения);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К3.1 = 0,26 - при расположении в чердачном помещении (мансарде);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К3.1 = 0,22 - при расположении в цокольном помещении;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К3.1 = 0,19 - при расположении в подвальном помещении;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б) К3.2 - коэффициент степени технического обустройства арендуемого объекта муниципального  нежилого фонда: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К3.2 = 0,27 - при наличии водопровода, канализации, горячей воды, центрального отопления, электроснабжения;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К3.2 = 0,16 - при наличии водопровода, канализации, центрального отопления, электроснабжения;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К3.2 = 0,10 - при наличии водопровода, центрального отопления, электроснабжения;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К3.2 = 0,08 - при наличии центрального отопления и электроснабжения;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К3.2 = 0,05 - при наличии электроснабжения;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в) К3.3 - коэффициент использования территории, прилегающей к арендуемому объекту муниципального  нежилого фонда: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К3.3 = 0,27 - при наличии огороженной прилегающей территории;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К3.3 = 0,16 - при наличии неогороженной прилегающей территории;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К3.3 = 0,01 - при отсутствии возможности использования прилегающей территории;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г) К3.4 - коэффициент высоты потолков в арендуемом объекте муниципального нежилого фонда: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К3.4 = 0,07 - при высоте свыше 3,0 м;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К3.4 = 0,04 - при высоте от 2,6 м до 3,0 м;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К3.4 = 0,02 - при высоте менее 2,6 м;</w:t>
      </w:r>
    </w:p>
    <w:p w:rsidR="00B504CF" w:rsidRPr="00042232" w:rsidRDefault="00B504CF" w:rsidP="0090532C">
      <w:bookmarkStart w:id="90" w:name="sub_221113"/>
      <w:r w:rsidRPr="00042232">
        <w:t>К4 -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bookmarkEnd w:id="90"/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К4 = 1,0 - при наличии технического паспорта;</w:t>
      </w:r>
    </w:p>
    <w:p w:rsidR="00B504CF" w:rsidRPr="00042232" w:rsidRDefault="00B504CF" w:rsidP="00905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32">
        <w:rPr>
          <w:rFonts w:ascii="Times New Roman" w:hAnsi="Times New Roman" w:cs="Times New Roman"/>
          <w:sz w:val="24"/>
          <w:szCs w:val="24"/>
        </w:rPr>
        <w:t>К4 = 1,2 - при отсутствии технического паспорта;</w:t>
      </w:r>
    </w:p>
    <w:p w:rsidR="00B504CF" w:rsidRPr="00042232" w:rsidRDefault="00B504CF" w:rsidP="0090532C">
      <w:r w:rsidRPr="00042232">
        <w:t>К5 - коэффициент типа здания (строения) арендуемого объекта:</w:t>
      </w:r>
    </w:p>
    <w:p w:rsidR="00B504CF" w:rsidRPr="00042232" w:rsidRDefault="00B504CF" w:rsidP="0090532C">
      <w:r w:rsidRPr="00042232">
        <w:t>К5 = 0,04 - производственное или складское, неотапливаемое;</w:t>
      </w:r>
    </w:p>
    <w:p w:rsidR="00B504CF" w:rsidRPr="00042232" w:rsidRDefault="00B504CF" w:rsidP="0090532C">
      <w:r w:rsidRPr="00042232">
        <w:t>К5 = 0,06 - производственное или складское, отапливаемое;</w:t>
      </w:r>
    </w:p>
    <w:p w:rsidR="00B504CF" w:rsidRPr="00042232" w:rsidRDefault="00B504CF" w:rsidP="0090532C">
      <w:r w:rsidRPr="00042232">
        <w:t>К5 = 0,08 - прочие типы зданий (строений);</w:t>
      </w:r>
    </w:p>
    <w:p w:rsidR="00B504CF" w:rsidRPr="00042232" w:rsidRDefault="00B504CF" w:rsidP="0090532C">
      <w:r w:rsidRPr="00042232">
        <w:t>К5 = 0,09 - административное;</w:t>
      </w:r>
    </w:p>
    <w:p w:rsidR="00B504CF" w:rsidRPr="00042232" w:rsidRDefault="00B504CF" w:rsidP="0090532C">
      <w:r w:rsidRPr="00042232">
        <w:t>К6 - коэффициент качества строительного материала:</w:t>
      </w:r>
    </w:p>
    <w:p w:rsidR="00B504CF" w:rsidRPr="00042232" w:rsidRDefault="00B504CF" w:rsidP="0090532C">
      <w:r w:rsidRPr="00042232">
        <w:t>К6 = 1,5 - кирпичное здание (строение);</w:t>
      </w:r>
    </w:p>
    <w:p w:rsidR="00B504CF" w:rsidRPr="00042232" w:rsidRDefault="00B504CF" w:rsidP="0090532C">
      <w:r w:rsidRPr="00042232">
        <w:t>К6 = 1,0 - железобетонное здание (строение);</w:t>
      </w:r>
    </w:p>
    <w:p w:rsidR="00B504CF" w:rsidRPr="00042232" w:rsidRDefault="00B504CF" w:rsidP="0090532C">
      <w:r w:rsidRPr="00042232">
        <w:t>К6 = 0,8 - прочее;</w:t>
      </w:r>
    </w:p>
    <w:p w:rsidR="00B504CF" w:rsidRPr="00042232" w:rsidRDefault="00B504CF" w:rsidP="0090532C">
      <w:r w:rsidRPr="00042232">
        <w:t>К7 - коэффициент инфляции (устанавливается равным 1,0);</w:t>
      </w:r>
    </w:p>
    <w:p w:rsidR="00B504CF" w:rsidRPr="00042232" w:rsidRDefault="00B504CF" w:rsidP="0090532C">
      <w:r w:rsidRPr="00042232">
        <w:t>К8 - коэффициент износа:</w:t>
      </w:r>
    </w:p>
    <w:p w:rsidR="00B504CF" w:rsidRPr="00042232" w:rsidRDefault="00B504CF" w:rsidP="0090532C">
      <w:r w:rsidRPr="00042232">
        <w:t>К8 = (100% - % износа)/100%;</w:t>
      </w:r>
    </w:p>
    <w:p w:rsidR="00B504CF" w:rsidRPr="00042232" w:rsidRDefault="00B504CF" w:rsidP="0090532C">
      <w:r w:rsidRPr="00042232">
        <w:t xml:space="preserve">Кндс - коэффициент, учитывающий налог на добавленную стоимость </w:t>
      </w:r>
    </w:p>
    <w:p w:rsidR="00B504CF" w:rsidRPr="00042232" w:rsidRDefault="00B504CF" w:rsidP="0090532C">
      <w:bookmarkStart w:id="91" w:name="sub_221127"/>
      <w:r w:rsidRPr="00042232">
        <w:t>Кн - нормирующий коэффициент.</w:t>
      </w:r>
    </w:p>
    <w:bookmarkEnd w:id="91"/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92" w:name="sub_70203"/>
      <w:r w:rsidRPr="00042232">
        <w:rPr>
          <w:color w:val="auto"/>
        </w:rPr>
        <w:t>3. Расчет годовой арендной платы за пользование муниципальным  имуществом и предприятием (имущественным комплексом)</w:t>
      </w:r>
    </w:p>
    <w:bookmarkEnd w:id="92"/>
    <w:p w:rsidR="00B504CF" w:rsidRPr="00042232" w:rsidRDefault="00B504CF" w:rsidP="0090532C"/>
    <w:p w:rsidR="00B504CF" w:rsidRPr="00042232" w:rsidRDefault="00B504CF" w:rsidP="0090532C">
      <w:r w:rsidRPr="00042232"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504CF" w:rsidRPr="00042232" w:rsidRDefault="00B504CF" w:rsidP="0090532C"/>
    <w:p w:rsidR="00B504CF" w:rsidRPr="00042232" w:rsidRDefault="00B504CF" w:rsidP="0090532C">
      <w:bookmarkStart w:id="93" w:name="sub_23102"/>
      <w:r w:rsidRPr="00042232">
        <w:t>Апл = К1 х (Ам + НА + НС + ДФВ х (ОА - НДС)) х (1 + Ср) х (1 + Кндс) х Кн, где</w:t>
      </w:r>
    </w:p>
    <w:bookmarkEnd w:id="93"/>
    <w:p w:rsidR="00B504CF" w:rsidRPr="00042232" w:rsidRDefault="00B504CF" w:rsidP="0090532C"/>
    <w:p w:rsidR="00B504CF" w:rsidRPr="00042232" w:rsidRDefault="00B504CF" w:rsidP="0090532C">
      <w:r w:rsidRPr="00042232">
        <w:t>Апл - арендная плата;</w:t>
      </w:r>
    </w:p>
    <w:p w:rsidR="00B504CF" w:rsidRPr="00042232" w:rsidRDefault="00B504CF" w:rsidP="0090532C">
      <w:r w:rsidRPr="00042232">
        <w:t>К1 -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042232">
          <w:rPr>
            <w:rStyle w:val="a"/>
          </w:rPr>
          <w:t>*</w:t>
        </w:r>
      </w:hyperlink>
      <w:r w:rsidRPr="00042232">
        <w:t>.</w:t>
      </w:r>
    </w:p>
    <w:p w:rsidR="00B504CF" w:rsidRPr="00042232" w:rsidRDefault="00B504CF" w:rsidP="0090532C">
      <w:r w:rsidRPr="00042232">
        <w:t>В случаях, когда коэффициент К1 &lt; 1, при расчете арендной платы принимается К1 = 1;</w:t>
      </w:r>
    </w:p>
    <w:p w:rsidR="00B504CF" w:rsidRPr="00042232" w:rsidRDefault="00B504CF" w:rsidP="0090532C">
      <w:r w:rsidRPr="00042232">
        <w:t>Ам - годовая сумма амортизационных отчислений;</w:t>
      </w:r>
    </w:p>
    <w:p w:rsidR="00B504CF" w:rsidRPr="00042232" w:rsidRDefault="00B504CF" w:rsidP="0090532C">
      <w:r w:rsidRPr="00042232">
        <w:t>НА - нематериальные активы;</w:t>
      </w:r>
    </w:p>
    <w:p w:rsidR="00B504CF" w:rsidRPr="00042232" w:rsidRDefault="00B504CF" w:rsidP="0090532C">
      <w:r w:rsidRPr="00042232">
        <w:t>НС - незавершенное строительство;</w:t>
      </w:r>
    </w:p>
    <w:p w:rsidR="00B504CF" w:rsidRPr="00042232" w:rsidRDefault="00B504CF" w:rsidP="0090532C">
      <w:r w:rsidRPr="00042232">
        <w:t>ДФВ - долгосрочные финансовые вложения;</w:t>
      </w:r>
    </w:p>
    <w:p w:rsidR="00B504CF" w:rsidRPr="00042232" w:rsidRDefault="00B504CF" w:rsidP="0090532C">
      <w:r w:rsidRPr="00042232">
        <w:t>ОА - оборотные активы;</w:t>
      </w:r>
    </w:p>
    <w:p w:rsidR="00B504CF" w:rsidRPr="00042232" w:rsidRDefault="00B504CF" w:rsidP="0090532C">
      <w:r w:rsidRPr="00042232">
        <w:t>НДС - налог на добавленную стоимость по приобретенным ценностям;</w:t>
      </w:r>
    </w:p>
    <w:p w:rsidR="00B504CF" w:rsidRPr="00042232" w:rsidRDefault="00B504CF" w:rsidP="0090532C">
      <w:r w:rsidRPr="00042232">
        <w:t xml:space="preserve">Ср - </w:t>
      </w:r>
      <w:hyperlink r:id="rId20" w:history="1">
        <w:r w:rsidRPr="00042232">
          <w:rPr>
            <w:rStyle w:val="a"/>
          </w:rPr>
          <w:t>ставка рефинансирования</w:t>
        </w:r>
      </w:hyperlink>
      <w:r w:rsidRPr="00042232">
        <w:t>, устанавливаемая Центральным банком Российской Федерации в текущий период времени;</w:t>
      </w:r>
    </w:p>
    <w:p w:rsidR="00B504CF" w:rsidRPr="00042232" w:rsidRDefault="00B504CF" w:rsidP="0090532C">
      <w:r w:rsidRPr="00042232">
        <w:t>Кндс - коэффициент, учитывающий налог на добавленную стоимость;</w:t>
      </w:r>
    </w:p>
    <w:p w:rsidR="00B504CF" w:rsidRPr="00042232" w:rsidRDefault="00B504CF" w:rsidP="0090532C">
      <w:bookmarkStart w:id="94" w:name="sub_23114"/>
      <w:r w:rsidRPr="00042232">
        <w:t>Кн - нормирующий коэффициент.</w:t>
      </w:r>
    </w:p>
    <w:bookmarkEnd w:id="94"/>
    <w:p w:rsidR="00B504CF" w:rsidRPr="00042232" w:rsidRDefault="00B504CF" w:rsidP="0090532C">
      <w:r w:rsidRPr="00042232">
        <w:t>3.2 Размер годовой арендной платы за пользование муниципальным  имуществом (имущественным комплексом), используемым для добычи нефти и газа, рассчитывается по формуле:</w:t>
      </w:r>
    </w:p>
    <w:p w:rsidR="00B504CF" w:rsidRPr="00042232" w:rsidRDefault="00B504CF" w:rsidP="0090532C"/>
    <w:p w:rsidR="00B504CF" w:rsidRPr="00042232" w:rsidRDefault="00B504CF" w:rsidP="0090532C">
      <w:bookmarkStart w:id="95" w:name="sub_23202"/>
      <w:r w:rsidRPr="00042232">
        <w:t>Апл = БС х Квд х Ср х (1+Кндс) х Кн, где:</w:t>
      </w:r>
    </w:p>
    <w:bookmarkEnd w:id="95"/>
    <w:p w:rsidR="00B504CF" w:rsidRPr="00042232" w:rsidRDefault="00B504CF" w:rsidP="0090532C"/>
    <w:p w:rsidR="00B504CF" w:rsidRPr="00042232" w:rsidRDefault="00B504CF" w:rsidP="0090532C">
      <w:r w:rsidRPr="00042232">
        <w:t>Апл - арендная плата;</w:t>
      </w:r>
    </w:p>
    <w:p w:rsidR="00B504CF" w:rsidRPr="00042232" w:rsidRDefault="00B504CF" w:rsidP="0090532C">
      <w:r w:rsidRPr="00042232">
        <w:t>БС - балансовая стоимость арендованного муниципального  имущества;</w:t>
      </w:r>
    </w:p>
    <w:p w:rsidR="00B504CF" w:rsidRPr="00042232" w:rsidRDefault="00B504CF" w:rsidP="0090532C">
      <w:r w:rsidRPr="00042232">
        <w:t>Квд - коэффициент вида деятельности;</w:t>
      </w:r>
    </w:p>
    <w:p w:rsidR="00B504CF" w:rsidRPr="00042232" w:rsidRDefault="00B504CF" w:rsidP="0090532C">
      <w:bookmarkStart w:id="96" w:name="sub_20326"/>
      <w:r w:rsidRPr="00042232">
        <w:t>Квд = 1,3 при использовании муниципального имущества для добычи нефти и газа;</w:t>
      </w:r>
    </w:p>
    <w:bookmarkEnd w:id="96"/>
    <w:p w:rsidR="00B504CF" w:rsidRPr="00042232" w:rsidRDefault="00B504CF" w:rsidP="0090532C">
      <w:r w:rsidRPr="00042232">
        <w:t xml:space="preserve">Ср - </w:t>
      </w:r>
      <w:hyperlink r:id="rId21" w:history="1">
        <w:r w:rsidRPr="00042232">
          <w:rPr>
            <w:rStyle w:val="a"/>
          </w:rPr>
          <w:t>ставка рефинансирования</w:t>
        </w:r>
      </w:hyperlink>
      <w:r w:rsidRPr="00042232">
        <w:t>, устанавливаемая Центральным банком Российской Федерации в текущий период времени;</w:t>
      </w:r>
    </w:p>
    <w:p w:rsidR="00B504CF" w:rsidRPr="00042232" w:rsidRDefault="00B504CF" w:rsidP="0090532C">
      <w:r w:rsidRPr="00042232">
        <w:t>Кндс - коэффициент, учитывающий налог на добавленную стоимость;</w:t>
      </w:r>
    </w:p>
    <w:p w:rsidR="00B504CF" w:rsidRPr="00042232" w:rsidRDefault="00B504CF" w:rsidP="0090532C">
      <w:bookmarkStart w:id="97" w:name="sub_23209"/>
      <w:r w:rsidRPr="00042232">
        <w:t>Кн - нормирующий коэффициент.</w:t>
      </w:r>
    </w:p>
    <w:bookmarkEnd w:id="97"/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98" w:name="sub_70204"/>
      <w:r w:rsidRPr="00042232">
        <w:rPr>
          <w:color w:val="auto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bookmarkEnd w:id="98"/>
    <w:p w:rsidR="00B504CF" w:rsidRPr="00042232" w:rsidRDefault="00B504CF" w:rsidP="0090532C"/>
    <w:p w:rsidR="00B504CF" w:rsidRPr="00042232" w:rsidRDefault="00B504CF" w:rsidP="0090532C">
      <w:r w:rsidRPr="00042232"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B504CF" w:rsidRPr="00042232" w:rsidRDefault="00B504CF" w:rsidP="0090532C"/>
    <w:p w:rsidR="00B504CF" w:rsidRPr="00042232" w:rsidRDefault="00B504CF" w:rsidP="0090532C">
      <w:bookmarkStart w:id="99" w:name="sub_24102"/>
      <w:r w:rsidRPr="00042232">
        <w:t>Апл = Ам х П х (1 + Кндс) х Кн, где</w:t>
      </w:r>
    </w:p>
    <w:bookmarkEnd w:id="99"/>
    <w:p w:rsidR="00B504CF" w:rsidRPr="00042232" w:rsidRDefault="00B504CF" w:rsidP="0090532C"/>
    <w:p w:rsidR="00B504CF" w:rsidRPr="00042232" w:rsidRDefault="00B504CF" w:rsidP="0090532C">
      <w:r w:rsidRPr="00042232">
        <w:t>Апл - арендная плата;</w:t>
      </w:r>
    </w:p>
    <w:p w:rsidR="00B504CF" w:rsidRPr="00042232" w:rsidRDefault="00B504CF" w:rsidP="0090532C">
      <w:r w:rsidRPr="00042232">
        <w:t>Ам - годовая сумма амортизационных отчислений;</w:t>
      </w:r>
    </w:p>
    <w:p w:rsidR="00B504CF" w:rsidRPr="00042232" w:rsidRDefault="00B504CF" w:rsidP="0090532C">
      <w:r w:rsidRPr="00042232">
        <w:t>П - процент отчисления (устанавливается равным 1%, или П = 0,01);</w:t>
      </w:r>
    </w:p>
    <w:p w:rsidR="00B504CF" w:rsidRPr="00042232" w:rsidRDefault="00B504CF" w:rsidP="0090532C">
      <w:r w:rsidRPr="00042232">
        <w:t>Кндс - коэффициент, учитывающий налог на добавленную стоимость;</w:t>
      </w:r>
    </w:p>
    <w:p w:rsidR="00B504CF" w:rsidRPr="00042232" w:rsidRDefault="00B504CF" w:rsidP="0090532C">
      <w:bookmarkStart w:id="100" w:name="sub_24106"/>
      <w:r w:rsidRPr="00042232">
        <w:t>Кн - нормирующий коэффициент.</w:t>
      </w:r>
    </w:p>
    <w:bookmarkEnd w:id="100"/>
    <w:p w:rsidR="00B504CF" w:rsidRPr="00042232" w:rsidRDefault="00B504CF" w:rsidP="0090532C"/>
    <w:p w:rsidR="00B504CF" w:rsidRPr="00042232" w:rsidRDefault="00B504CF" w:rsidP="0090532C">
      <w:pPr>
        <w:pStyle w:val="Heading1"/>
        <w:spacing w:before="0" w:after="0"/>
        <w:rPr>
          <w:color w:val="auto"/>
        </w:rPr>
      </w:pPr>
      <w:bookmarkStart w:id="101" w:name="sub_70205"/>
      <w:r w:rsidRPr="00042232">
        <w:rPr>
          <w:color w:val="auto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bookmarkEnd w:id="101"/>
    <w:p w:rsidR="00B504CF" w:rsidRPr="00042232" w:rsidRDefault="00B504CF" w:rsidP="0090532C"/>
    <w:p w:rsidR="00B504CF" w:rsidRPr="00042232" w:rsidRDefault="00B504CF" w:rsidP="0090532C">
      <w:r w:rsidRPr="00042232">
        <w:t>5.1. Размер почасовой арендной платы за пользование объектами муниципального 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504CF" w:rsidRPr="00042232" w:rsidRDefault="00B504CF" w:rsidP="0090532C"/>
    <w:p w:rsidR="00B504CF" w:rsidRPr="00042232" w:rsidRDefault="00B504CF" w:rsidP="0090532C">
      <w:bookmarkStart w:id="102" w:name="sub_20512"/>
      <w:r w:rsidRPr="00042232">
        <w:t>Алл = Сс/(365 х 24) х S х КЧ х Ккп х (1 + Кндс) х Кн, где:</w:t>
      </w:r>
    </w:p>
    <w:bookmarkEnd w:id="102"/>
    <w:p w:rsidR="00B504CF" w:rsidRPr="00042232" w:rsidRDefault="00B504CF" w:rsidP="0090532C"/>
    <w:p w:rsidR="00B504CF" w:rsidRPr="00042232" w:rsidRDefault="00B504CF" w:rsidP="0090532C">
      <w:r w:rsidRPr="00042232">
        <w:t>Апл - арендная плата;</w:t>
      </w:r>
    </w:p>
    <w:p w:rsidR="00B504CF" w:rsidRPr="00042232" w:rsidRDefault="00B504CF" w:rsidP="0090532C">
      <w:bookmarkStart w:id="103" w:name="sub_513"/>
      <w:r w:rsidRPr="00042232"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03"/>
    <w:p w:rsidR="00B504CF" w:rsidRPr="00042232" w:rsidRDefault="00B504CF" w:rsidP="0090532C">
      <w:r w:rsidRPr="00042232">
        <w:t>365 - количество дней в году;</w:t>
      </w:r>
    </w:p>
    <w:p w:rsidR="00B504CF" w:rsidRPr="00042232" w:rsidRDefault="00B504CF" w:rsidP="0090532C">
      <w:r w:rsidRPr="00042232">
        <w:t>24 - количество часов в сутках;</w:t>
      </w:r>
    </w:p>
    <w:p w:rsidR="00B504CF" w:rsidRPr="00042232" w:rsidRDefault="00B504CF" w:rsidP="0090532C">
      <w:r w:rsidRPr="00042232">
        <w:t>S - общая площадь арендуемого объекта  муниципального  нежилого фонда;</w:t>
      </w:r>
    </w:p>
    <w:p w:rsidR="00B504CF" w:rsidRPr="00042232" w:rsidRDefault="00B504CF" w:rsidP="0090532C">
      <w:r w:rsidRPr="00042232">
        <w:t>КЧ - количество часов аренды;</w:t>
      </w:r>
    </w:p>
    <w:p w:rsidR="00B504CF" w:rsidRPr="00042232" w:rsidRDefault="00B504CF" w:rsidP="0090532C">
      <w:r w:rsidRPr="00042232">
        <w:t>Ккп - коэффициент категории пользователя:</w:t>
      </w:r>
    </w:p>
    <w:p w:rsidR="00B504CF" w:rsidRPr="00042232" w:rsidRDefault="00B504CF" w:rsidP="0090532C"/>
    <w:p w:rsidR="00B504CF" w:rsidRPr="00042232" w:rsidRDefault="00B504CF" w:rsidP="0090532C">
      <w:r w:rsidRPr="00042232">
        <w:t>а) Ккп = 0   при использовании объектов муниципального  нежилого фонда:</w:t>
      </w:r>
    </w:p>
    <w:p w:rsidR="00B504CF" w:rsidRPr="00042232" w:rsidRDefault="00B504CF" w:rsidP="0090532C">
      <w:bookmarkStart w:id="104" w:name="sub_20510102"/>
      <w:r w:rsidRPr="00042232">
        <w:t>государственными и муниципальными учреждениями;</w:t>
      </w:r>
    </w:p>
    <w:bookmarkEnd w:id="104"/>
    <w:p w:rsidR="00B504CF" w:rsidRPr="00042232" w:rsidRDefault="00B504CF" w:rsidP="0090532C">
      <w:r w:rsidRPr="00042232"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B504CF" w:rsidRPr="00042232" w:rsidRDefault="00B504CF" w:rsidP="0090532C">
      <w:bookmarkStart w:id="105" w:name="sub_205102"/>
      <w:r w:rsidRPr="00042232">
        <w:t>б) Ккп = 0,5 при использовании объектов муниципального  нежилого фонда:</w:t>
      </w:r>
    </w:p>
    <w:bookmarkEnd w:id="105"/>
    <w:p w:rsidR="00B504CF" w:rsidRPr="00042232" w:rsidRDefault="00B504CF" w:rsidP="0090532C">
      <w:r w:rsidRPr="00042232">
        <w:t>территориальными органами федеральных органов исполнительной власти;</w:t>
      </w:r>
    </w:p>
    <w:p w:rsidR="00B504CF" w:rsidRPr="00042232" w:rsidRDefault="00B504CF" w:rsidP="0090532C">
      <w:r w:rsidRPr="00042232">
        <w:t>некоммерческими организациями (благотворительными фондами, общественными организациями, их объединениями и т.п.);</w:t>
      </w:r>
    </w:p>
    <w:p w:rsidR="00B504CF" w:rsidRPr="00042232" w:rsidRDefault="00B504CF" w:rsidP="0090532C">
      <w:bookmarkStart w:id="106" w:name="sub_205103"/>
      <w:r w:rsidRPr="00042232">
        <w:t>в) Ккп = 1,0 при использовании объектов муниципального  нежилого фонда прочими видами категорий пользователей, не вошедшими в настоящий перечень;</w:t>
      </w:r>
    </w:p>
    <w:p w:rsidR="00B504CF" w:rsidRPr="00042232" w:rsidRDefault="00B504CF" w:rsidP="0090532C">
      <w:bookmarkStart w:id="107" w:name="sub_2051032"/>
      <w:bookmarkEnd w:id="106"/>
      <w:r w:rsidRPr="00042232">
        <w:t>Кндс - коэффициент, учитывающий налог на добавленную стоимость;</w:t>
      </w:r>
    </w:p>
    <w:bookmarkEnd w:id="107"/>
    <w:p w:rsidR="00B504CF" w:rsidRPr="00042232" w:rsidRDefault="00B504CF" w:rsidP="0090532C">
      <w:r w:rsidRPr="00042232">
        <w:t>Кн - нормирующий коэффициент.</w:t>
      </w:r>
    </w:p>
    <w:p w:rsidR="00B504CF" w:rsidRPr="00042232" w:rsidRDefault="00B504CF" w:rsidP="0090532C"/>
    <w:p w:rsidR="00B504CF" w:rsidRDefault="00B504CF"/>
    <w:sectPr w:rsidR="00B504CF" w:rsidSect="00DC4093">
      <w:headerReference w:type="default" r:id="rId22"/>
      <w:footerReference w:type="default" r:id="rId23"/>
      <w:headerReference w:type="first" r:id="rId24"/>
      <w:footerReference w:type="first" r:id="rId25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CF" w:rsidRDefault="00B504CF" w:rsidP="002104A2">
      <w:r>
        <w:separator/>
      </w:r>
    </w:p>
  </w:endnote>
  <w:endnote w:type="continuationSeparator" w:id="0">
    <w:p w:rsidR="00B504CF" w:rsidRDefault="00B504CF" w:rsidP="0021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CF" w:rsidRDefault="00B504CF" w:rsidP="00A86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CF" w:rsidRDefault="00B50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CF" w:rsidRDefault="00B504CF" w:rsidP="002104A2">
      <w:r>
        <w:separator/>
      </w:r>
    </w:p>
  </w:footnote>
  <w:footnote w:type="continuationSeparator" w:id="0">
    <w:p w:rsidR="00B504CF" w:rsidRDefault="00B504CF" w:rsidP="0021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CF" w:rsidRDefault="00B504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CF" w:rsidRDefault="00B504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ADD"/>
    <w:multiLevelType w:val="hybridMultilevel"/>
    <w:tmpl w:val="8B1E70C8"/>
    <w:lvl w:ilvl="0" w:tplc="5098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2C"/>
    <w:rsid w:val="00042232"/>
    <w:rsid w:val="00046708"/>
    <w:rsid w:val="00066CC1"/>
    <w:rsid w:val="00101DDB"/>
    <w:rsid w:val="002104A2"/>
    <w:rsid w:val="002A334B"/>
    <w:rsid w:val="003754ED"/>
    <w:rsid w:val="006B73E9"/>
    <w:rsid w:val="008A0F53"/>
    <w:rsid w:val="0090532C"/>
    <w:rsid w:val="00A86EAE"/>
    <w:rsid w:val="00AA6B00"/>
    <w:rsid w:val="00B16730"/>
    <w:rsid w:val="00B504CF"/>
    <w:rsid w:val="00BC3358"/>
    <w:rsid w:val="00D94C1D"/>
    <w:rsid w:val="00DC4093"/>
    <w:rsid w:val="00EB01E7"/>
    <w:rsid w:val="00F13369"/>
    <w:rsid w:val="00FD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2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3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32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90532C"/>
    <w:rPr>
      <w:color w:val="auto"/>
    </w:rPr>
  </w:style>
  <w:style w:type="paragraph" w:customStyle="1" w:styleId="ConsNormal">
    <w:name w:val="ConsNormal"/>
    <w:uiPriority w:val="99"/>
    <w:rsid w:val="009053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53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32C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0">
    <w:name w:val="Знак Знак Знак Знак"/>
    <w:basedOn w:val="Normal"/>
    <w:uiPriority w:val="99"/>
    <w:rsid w:val="0090532C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905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32C"/>
    <w:rPr>
      <w:rFonts w:ascii="Times New Roman CYR" w:hAnsi="Times New Roman CYR" w:cs="Times New Roman CYR"/>
      <w:sz w:val="24"/>
      <w:szCs w:val="24"/>
      <w:lang w:eastAsia="ru-RU"/>
    </w:rPr>
  </w:style>
  <w:style w:type="paragraph" w:styleId="NoSpacing">
    <w:name w:val="No Spacing"/>
    <w:uiPriority w:val="99"/>
    <w:qFormat/>
    <w:rsid w:val="003754E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48517&amp;sub=171" TargetMode="External"/><Relationship Id="rId13" Type="http://schemas.openxmlformats.org/officeDocument/2006/relationships/hyperlink" Target="http://home.garant.ru/document?id=17618574&amp;sub=10000" TargetMode="External"/><Relationship Id="rId18" Type="http://schemas.openxmlformats.org/officeDocument/2006/relationships/hyperlink" Target="http://home.garant.ru/document?id=10064072&amp;sub=20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ome.garant.ru/document?id=10080094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ome.garant.ru/document?id=12025267&amp;sub=0" TargetMode="External"/><Relationship Id="rId17" Type="http://schemas.openxmlformats.org/officeDocument/2006/relationships/hyperlink" Target="http://home.garant.ru/document?id=17618574&amp;sub=1800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home.garant.ru/document?id=17618574&amp;sub=14000" TargetMode="External"/><Relationship Id="rId20" Type="http://schemas.openxmlformats.org/officeDocument/2006/relationships/hyperlink" Target="http://home.garant.ru/document?id=10080094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?id=17618574&amp;sub=600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home.garant.ru/document?id=12012509&amp;sub=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ome.garant.ru/document?id=12025267&amp;sub=0" TargetMode="External"/><Relationship Id="rId19" Type="http://schemas.openxmlformats.org/officeDocument/2006/relationships/hyperlink" Target="http://home.garant.ru/document?id=707312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12048517&amp;sub=2" TargetMode="External"/><Relationship Id="rId14" Type="http://schemas.openxmlformats.org/officeDocument/2006/relationships/hyperlink" Target="http://home.garant.ru/document?id=12025267&amp;sub=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19</Pages>
  <Words>8271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Куккуян</cp:lastModifiedBy>
  <cp:revision>3</cp:revision>
  <cp:lastPrinted>2018-10-18T10:27:00Z</cp:lastPrinted>
  <dcterms:created xsi:type="dcterms:W3CDTF">2018-10-17T06:24:00Z</dcterms:created>
  <dcterms:modified xsi:type="dcterms:W3CDTF">2018-10-18T10:30:00Z</dcterms:modified>
</cp:coreProperties>
</file>